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-527"/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786"/>
        <w:gridCol w:w="700"/>
        <w:gridCol w:w="712"/>
        <w:gridCol w:w="1693"/>
        <w:gridCol w:w="292"/>
        <w:gridCol w:w="1127"/>
        <w:gridCol w:w="218"/>
        <w:gridCol w:w="851"/>
        <w:gridCol w:w="1910"/>
      </w:tblGrid>
      <w:tr w:rsidR="00862A09" w:rsidTr="00DC0A63">
        <w:trPr>
          <w:trHeight w:val="170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4" w:rsidRPr="00DC3AF4" w:rsidRDefault="00862A09" w:rsidP="00DC0A63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DC3AF4">
              <w:rPr>
                <w:rFonts w:cs="Arial"/>
                <w:b/>
                <w:sz w:val="20"/>
              </w:rPr>
              <w:t>Facultad de Ingeniería - Universidad Nacional de Cuyo</w:t>
            </w:r>
          </w:p>
          <w:p w:rsidR="00862A09" w:rsidRDefault="005624F5" w:rsidP="00DC0A63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DC3AF4">
              <w:rPr>
                <w:rFonts w:cs="Arial"/>
                <w:b/>
                <w:sz w:val="20"/>
              </w:rPr>
              <w:t xml:space="preserve">P5 - </w:t>
            </w:r>
            <w:r w:rsidR="00862A09" w:rsidRPr="00DC3AF4">
              <w:rPr>
                <w:rFonts w:cs="Arial"/>
                <w:b/>
                <w:sz w:val="20"/>
              </w:rPr>
              <w:t>EVALUACIÓN ANUAL DE DOCENTES</w:t>
            </w:r>
          </w:p>
        </w:tc>
      </w:tr>
      <w:tr w:rsidR="00862A09" w:rsidTr="00DC0A63">
        <w:trPr>
          <w:trHeight w:val="17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r w:rsidR="00CE17AD">
              <w:rPr>
                <w:rFonts w:cs="Arial"/>
                <w:b/>
                <w:sz w:val="20"/>
              </w:rPr>
              <w:t>A</w:t>
            </w:r>
            <w:r>
              <w:rPr>
                <w:rFonts w:cs="Arial"/>
                <w:b/>
                <w:sz w:val="20"/>
              </w:rPr>
              <w:t>signatura:</w:t>
            </w:r>
          </w:p>
        </w:tc>
        <w:tc>
          <w:tcPr>
            <w:tcW w:w="82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b/>
                <w:sz w:val="20"/>
              </w:rPr>
            </w:pPr>
          </w:p>
          <w:p w:rsidR="002B1898" w:rsidRDefault="002B1898" w:rsidP="00DC0A63">
            <w:pPr>
              <w:rPr>
                <w:rFonts w:cs="Arial"/>
                <w:b/>
                <w:sz w:val="20"/>
              </w:rPr>
            </w:pPr>
          </w:p>
        </w:tc>
      </w:tr>
      <w:tr w:rsidR="00862A09" w:rsidTr="00DC0A63">
        <w:trPr>
          <w:trHeight w:val="17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Carrera:</w:t>
            </w:r>
          </w:p>
        </w:tc>
        <w:tc>
          <w:tcPr>
            <w:tcW w:w="82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D2605E" w:rsidP="00DC0A63">
            <w:pPr>
              <w:pStyle w:val="Ttulo6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7A2027">
              <w:rPr>
                <w:rFonts w:cs="Arial"/>
                <w:sz w:val="20"/>
              </w:rPr>
              <w:t>Arquitectura</w:t>
            </w:r>
          </w:p>
        </w:tc>
      </w:tr>
      <w:tr w:rsidR="00862A09" w:rsidRPr="00E77780" w:rsidTr="00DC0A63">
        <w:trPr>
          <w:trHeight w:val="17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Año:</w:t>
            </w:r>
            <w:r w:rsidR="00CE17AD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62A09" w:rsidRDefault="00376EFC" w:rsidP="00DC0A63">
            <w:pPr>
              <w:pStyle w:val="Ttulo4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59096C">
              <w:rPr>
                <w:rFonts w:cs="Arial"/>
              </w:rPr>
              <w:t>20</w:t>
            </w:r>
            <w:r w:rsidR="00C34DFF">
              <w:rPr>
                <w:rFonts w:cs="Arial"/>
              </w:rPr>
              <w:t>2</w:t>
            </w:r>
            <w:r w:rsidR="00967064">
              <w:rPr>
                <w:rFonts w:cs="Arial"/>
              </w:rPr>
              <w:t>2</w:t>
            </w:r>
            <w:bookmarkStart w:id="0" w:name="_GoBack"/>
            <w:bookmarkEnd w:id="0"/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62A09" w:rsidRDefault="00862A09" w:rsidP="00DC0A6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b/>
                <w:sz w:val="20"/>
              </w:rPr>
              <w:t>Periodo de evaluación: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Pr="00E77780" w:rsidRDefault="00862A09" w:rsidP="00DC0A63">
            <w:pPr>
              <w:rPr>
                <w:rFonts w:eastAsia="Arial Unicode MS" w:cs="Arial"/>
                <w:b/>
                <w:sz w:val="20"/>
                <w:lang w:val="it-IT"/>
              </w:rPr>
            </w:pPr>
            <w:r w:rsidRPr="00E77780">
              <w:rPr>
                <w:rFonts w:eastAsia="Arial Unicode MS" w:cs="Arial"/>
                <w:b/>
                <w:sz w:val="20"/>
                <w:lang w:val="it-IT"/>
              </w:rPr>
              <w:t xml:space="preserve"> </w:t>
            </w:r>
            <w:r w:rsidR="00D36A89">
              <w:rPr>
                <w:rFonts w:eastAsia="Arial Unicode MS" w:cs="Arial"/>
                <w:b/>
                <w:sz w:val="20"/>
                <w:lang w:val="it-IT"/>
              </w:rPr>
              <w:t>1</w:t>
            </w:r>
            <w:r w:rsidR="00CE17AD" w:rsidRPr="00E77780">
              <w:rPr>
                <w:rFonts w:eastAsia="Arial Unicode MS" w:cs="Arial"/>
                <w:b/>
                <w:sz w:val="20"/>
                <w:lang w:val="it-IT"/>
              </w:rPr>
              <w:t xml:space="preserve">º Semestre </w:t>
            </w:r>
            <w:r w:rsidRPr="00E77780">
              <w:rPr>
                <w:rFonts w:eastAsia="Arial Unicode MS" w:cs="Arial"/>
                <w:b/>
                <w:sz w:val="20"/>
                <w:lang w:val="it-IT"/>
              </w:rPr>
              <w:t xml:space="preserve"> </w:t>
            </w:r>
            <w:r w:rsidR="000377CB" w:rsidRPr="00E77780">
              <w:rPr>
                <w:rFonts w:eastAsia="Arial Unicode MS" w:cs="Arial"/>
                <w:b/>
                <w:sz w:val="20"/>
                <w:lang w:val="it-IT"/>
              </w:rPr>
              <w:t xml:space="preserve"> </w:t>
            </w:r>
            <w:r w:rsidRPr="00E77780">
              <w:rPr>
                <w:rFonts w:eastAsia="Arial Unicode MS" w:cs="Arial"/>
                <w:b/>
                <w:sz w:val="20"/>
                <w:lang w:val="it-IT"/>
              </w:rPr>
              <w:t>01-07-</w:t>
            </w:r>
            <w:r w:rsidR="00D322B9">
              <w:rPr>
                <w:rFonts w:eastAsia="Arial Unicode MS" w:cs="Arial"/>
                <w:b/>
                <w:sz w:val="20"/>
                <w:lang w:val="it-IT"/>
              </w:rPr>
              <w:t>20</w:t>
            </w:r>
            <w:r w:rsidRPr="00E77780">
              <w:rPr>
                <w:rFonts w:eastAsia="Arial Unicode MS" w:cs="Arial"/>
                <w:b/>
                <w:sz w:val="20"/>
                <w:lang w:val="it-IT"/>
              </w:rPr>
              <w:t xml:space="preserve"> al 30-06-</w:t>
            </w:r>
            <w:r w:rsidR="00D322B9">
              <w:rPr>
                <w:rFonts w:eastAsia="Arial Unicode MS" w:cs="Arial"/>
                <w:b/>
                <w:sz w:val="20"/>
                <w:lang w:val="it-IT"/>
              </w:rPr>
              <w:t>21</w:t>
            </w:r>
          </w:p>
          <w:p w:rsidR="00862A09" w:rsidRPr="00E77780" w:rsidRDefault="00CE17AD" w:rsidP="00DC0A63">
            <w:pPr>
              <w:rPr>
                <w:rFonts w:eastAsia="Arial Unicode MS" w:cs="Arial"/>
                <w:b/>
                <w:sz w:val="20"/>
                <w:lang w:val="it-IT"/>
              </w:rPr>
            </w:pPr>
            <w:r w:rsidRPr="00E77780">
              <w:rPr>
                <w:rFonts w:eastAsia="Arial Unicode MS" w:cs="Arial"/>
                <w:b/>
                <w:sz w:val="20"/>
                <w:lang w:val="it-IT"/>
              </w:rPr>
              <w:t xml:space="preserve"> 2º Semestre </w:t>
            </w:r>
            <w:r w:rsidR="000377CB" w:rsidRPr="00E77780">
              <w:rPr>
                <w:rFonts w:eastAsia="Arial Unicode MS" w:cs="Arial"/>
                <w:b/>
                <w:sz w:val="20"/>
                <w:lang w:val="it-IT"/>
              </w:rPr>
              <w:t xml:space="preserve">  </w:t>
            </w:r>
            <w:r w:rsidR="005B652F" w:rsidRPr="00E77780">
              <w:rPr>
                <w:rFonts w:eastAsia="Arial Unicode MS" w:cs="Arial"/>
                <w:b/>
                <w:sz w:val="20"/>
                <w:lang w:val="it-IT"/>
              </w:rPr>
              <w:t>01-12-</w:t>
            </w:r>
            <w:r w:rsidR="00D322B9">
              <w:rPr>
                <w:rFonts w:eastAsia="Arial Unicode MS" w:cs="Arial"/>
                <w:b/>
                <w:sz w:val="20"/>
                <w:lang w:val="it-IT"/>
              </w:rPr>
              <w:t>20</w:t>
            </w:r>
            <w:r w:rsidR="00862A09" w:rsidRPr="00E77780">
              <w:rPr>
                <w:rFonts w:eastAsia="Arial Unicode MS" w:cs="Arial"/>
                <w:b/>
                <w:sz w:val="20"/>
                <w:lang w:val="it-IT"/>
              </w:rPr>
              <w:t xml:space="preserve"> al</w:t>
            </w:r>
            <w:r w:rsidR="005B652F" w:rsidRPr="00E77780">
              <w:rPr>
                <w:rFonts w:eastAsia="Arial Unicode MS" w:cs="Arial"/>
                <w:b/>
                <w:sz w:val="20"/>
                <w:lang w:val="it-IT"/>
              </w:rPr>
              <w:t xml:space="preserve"> 30-11-</w:t>
            </w:r>
            <w:r w:rsidR="00C34DFF">
              <w:rPr>
                <w:rFonts w:eastAsia="Arial Unicode MS" w:cs="Arial"/>
                <w:b/>
                <w:sz w:val="20"/>
                <w:lang w:val="it-IT"/>
              </w:rPr>
              <w:t>2</w:t>
            </w:r>
            <w:r w:rsidR="00D322B9">
              <w:rPr>
                <w:rFonts w:eastAsia="Arial Unicode MS" w:cs="Arial"/>
                <w:b/>
                <w:sz w:val="20"/>
                <w:lang w:val="it-IT"/>
              </w:rPr>
              <w:t>1</w:t>
            </w:r>
          </w:p>
        </w:tc>
      </w:tr>
      <w:tr w:rsidR="00862A09" w:rsidTr="00A35547">
        <w:trPr>
          <w:trHeight w:val="17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Apellido y Nombre:</w:t>
            </w:r>
          </w:p>
        </w:tc>
        <w:tc>
          <w:tcPr>
            <w:tcW w:w="75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62A09" w:rsidRDefault="00862A09" w:rsidP="00DC0A63">
            <w:pPr>
              <w:pStyle w:val="Ttulo6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</w:p>
        </w:tc>
      </w:tr>
      <w:tr w:rsidR="00862A09" w:rsidTr="00A35547">
        <w:trPr>
          <w:trHeight w:val="17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Cargo: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62A09" w:rsidRDefault="00862A09" w:rsidP="00DC0A63">
            <w:pPr>
              <w:pStyle w:val="Ttulo4"/>
              <w:rPr>
                <w:rFonts w:cs="Arial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62A09" w:rsidRDefault="00862A09" w:rsidP="00DC0A6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Dedicación: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9493" w:type="dxa"/>
            <w:gridSpan w:val="10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62A09" w:rsidRDefault="00862A09" w:rsidP="00DC0A63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Evaluación del Docente</w:t>
            </w: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pStyle w:val="Ttulo1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ASISTENCIA Y PUNTUALIDAD A OBLIGACIONES DOCENTES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Muy satisfactorio</w:t>
            </w:r>
          </w:p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 – 9</w:t>
            </w:r>
          </w:p>
        </w:tc>
        <w:tc>
          <w:tcPr>
            <w:tcW w:w="1345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Satisfactorio</w:t>
            </w:r>
          </w:p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 – 7 – 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Regular</w:t>
            </w:r>
          </w:p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 – 4</w:t>
            </w:r>
          </w:p>
        </w:tc>
        <w:tc>
          <w:tcPr>
            <w:tcW w:w="1910" w:type="dxa"/>
            <w:tcBorders>
              <w:top w:val="single" w:sz="12" w:space="0" w:color="auto"/>
              <w:bottom w:val="single" w:sz="6" w:space="0" w:color="auto"/>
            </w:tcBorders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Insatisfactorio</w:t>
            </w:r>
          </w:p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 – 2 – 1</w:t>
            </w: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Clases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Consultas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Exámenes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Reuniones de área y claustro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nil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Evaluaciones parciales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Puntualidad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pStyle w:val="Ttulo1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DESARROLLO DE ACTIVIDADES DOCENTES</w:t>
            </w:r>
          </w:p>
        </w:tc>
        <w:tc>
          <w:tcPr>
            <w:tcW w:w="6091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pStyle w:val="Ttulo1"/>
              <w:jc w:val="left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Dominio teórico - práctico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Didáctica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Preparación previa de las actividades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Uso de los recursos didácticos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pStyle w:val="Ttulo1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ACTITUDES INTERPERSONALES</w:t>
            </w:r>
          </w:p>
        </w:tc>
        <w:tc>
          <w:tcPr>
            <w:tcW w:w="6091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pStyle w:val="Ttulo1"/>
              <w:jc w:val="left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Integración al equipo de trabajo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Espíritu de colaboración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Iniciativa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Identificación con la Institución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862A09" w:rsidRDefault="00862A09" w:rsidP="00DC3AF4">
      <w:pPr>
        <w:tabs>
          <w:tab w:val="num" w:pos="0"/>
        </w:tabs>
        <w:rPr>
          <w:rFonts w:cs="Arial"/>
          <w:sz w:val="20"/>
        </w:rPr>
      </w:pPr>
      <w:r>
        <w:rPr>
          <w:rFonts w:cs="Arial"/>
          <w:b/>
          <w:sz w:val="20"/>
        </w:rPr>
        <w:t xml:space="preserve">OBSERVACIONES </w:t>
      </w:r>
      <w:r>
        <w:rPr>
          <w:rFonts w:cs="Arial"/>
          <w:sz w:val="20"/>
        </w:rPr>
        <w:t>(agregue los comentarios que crea necesarios) . . . . . . . . . .</w:t>
      </w:r>
      <w:r w:rsidR="00723DCF">
        <w:rPr>
          <w:rFonts w:cs="Arial"/>
          <w:sz w:val="20"/>
        </w:rPr>
        <w:t xml:space="preserve"> . . . . . . . . . . . . . . . . .  .</w:t>
      </w:r>
    </w:p>
    <w:p w:rsidR="00862A09" w:rsidRDefault="00862A09" w:rsidP="00DC3AF4">
      <w:pPr>
        <w:rPr>
          <w:rFonts w:cs="Arial"/>
          <w:sz w:val="20"/>
        </w:rPr>
      </w:pPr>
      <w:r>
        <w:t xml:space="preserve"> . . . . . . . . . . . . . . . . . . . . . . . . . . . . . . . . . . . . . . . . . . . . . . . . . . . . . . . . . . . . . . . . . . . . . . .. . . . </w:t>
      </w:r>
    </w:p>
    <w:tbl>
      <w:tblPr>
        <w:tblW w:w="95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985"/>
        <w:gridCol w:w="1417"/>
        <w:gridCol w:w="1134"/>
        <w:gridCol w:w="1419"/>
      </w:tblGrid>
      <w:tr w:rsidR="00862A09">
        <w:trPr>
          <w:cantSplit/>
          <w:trHeight w:val="400"/>
        </w:trPr>
        <w:tc>
          <w:tcPr>
            <w:tcW w:w="956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pStyle w:val="Ttulo1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CALIFICACIÓN GLOBAL</w:t>
            </w:r>
          </w:p>
        </w:tc>
      </w:tr>
      <w:tr w:rsidR="00862A09">
        <w:trPr>
          <w:trHeight w:val="170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Muy satisfactorio</w:t>
            </w:r>
          </w:p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 – 9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Satisfactorio</w:t>
            </w:r>
          </w:p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 – 7 – 6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Regular</w:t>
            </w:r>
          </w:p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 – 4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Insatisfactorio</w:t>
            </w:r>
          </w:p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 – 2 – 1</w:t>
            </w:r>
          </w:p>
        </w:tc>
      </w:tr>
      <w:tr w:rsidR="00862A09">
        <w:trPr>
          <w:trHeight w:val="170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Desempeño general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862A09" w:rsidRDefault="00862A09" w:rsidP="00DC3AF4">
      <w:pPr>
        <w:tabs>
          <w:tab w:val="num" w:pos="0"/>
        </w:tabs>
        <w:rPr>
          <w:rFonts w:cs="Arial"/>
          <w:sz w:val="20"/>
        </w:rPr>
      </w:pPr>
      <w:r>
        <w:t>. . . . . . . . . . . . . . . . . . . . . . . . . . . . . . . . . . . . . . . . . . . . . . .</w:t>
      </w:r>
      <w:r>
        <w:rPr>
          <w:rFonts w:cs="Arial"/>
          <w:sz w:val="20"/>
        </w:rPr>
        <w:t xml:space="preserve"> . . . . . . . . . . . . . . . . . . . . . . . </w:t>
      </w:r>
      <w:r w:rsidR="00204A9A">
        <w:rPr>
          <w:rFonts w:cs="Arial"/>
          <w:sz w:val="20"/>
        </w:rPr>
        <w:t xml:space="preserve">. . . . . . . . . </w:t>
      </w:r>
      <w:r>
        <w:t xml:space="preserve"> </w:t>
      </w:r>
    </w:p>
    <w:p w:rsidR="00DC3AF4" w:rsidRDefault="00DC3AF4">
      <w:pPr>
        <w:tabs>
          <w:tab w:val="num" w:pos="540"/>
        </w:tabs>
        <w:jc w:val="right"/>
        <w:rPr>
          <w:rFonts w:cs="Arial"/>
          <w:sz w:val="20"/>
        </w:rPr>
      </w:pPr>
    </w:p>
    <w:p w:rsidR="00376EFC" w:rsidRDefault="00376EFC">
      <w:pPr>
        <w:tabs>
          <w:tab w:val="num" w:pos="540"/>
        </w:tabs>
        <w:jc w:val="right"/>
        <w:rPr>
          <w:rFonts w:cs="Arial"/>
          <w:sz w:val="20"/>
        </w:rPr>
      </w:pPr>
    </w:p>
    <w:p w:rsidR="00376EFC" w:rsidRDefault="00376EFC">
      <w:pPr>
        <w:tabs>
          <w:tab w:val="num" w:pos="540"/>
        </w:tabs>
        <w:jc w:val="right"/>
        <w:rPr>
          <w:rFonts w:cs="Arial"/>
          <w:sz w:val="20"/>
        </w:rPr>
      </w:pPr>
    </w:p>
    <w:p w:rsidR="00862A09" w:rsidRDefault="00862A09">
      <w:pPr>
        <w:tabs>
          <w:tab w:val="num" w:pos="5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Fecha, Firma y aclaración del Prof. Titular o Responsable de Asignatura</w:t>
      </w:r>
    </w:p>
    <w:p w:rsidR="00862A09" w:rsidRDefault="00862A09">
      <w:pPr>
        <w:tabs>
          <w:tab w:val="num" w:pos="540"/>
        </w:tabs>
        <w:jc w:val="right"/>
        <w:rPr>
          <w:rFonts w:cs="Arial"/>
          <w:sz w:val="20"/>
        </w:rPr>
      </w:pPr>
    </w:p>
    <w:p w:rsidR="00862A09" w:rsidRDefault="00862A09" w:rsidP="00DC3AF4">
      <w:pPr>
        <w:tabs>
          <w:tab w:val="num" w:pos="540"/>
        </w:tabs>
        <w:rPr>
          <w:rFonts w:cs="Arial"/>
          <w:sz w:val="20"/>
        </w:rPr>
      </w:pPr>
      <w:r>
        <w:rPr>
          <w:rFonts w:cs="Arial"/>
          <w:b/>
          <w:sz w:val="20"/>
        </w:rPr>
        <w:t>Para ser llenado por el Director de Carrera</w:t>
      </w:r>
    </w:p>
    <w:p w:rsidR="00862A09" w:rsidRDefault="00862A09">
      <w:pPr>
        <w:tabs>
          <w:tab w:val="num" w:pos="540"/>
        </w:tabs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ASPECTOS DESTACADOS DEL LEGAJO PERSONAL:</w:t>
      </w:r>
      <w:r>
        <w:rPr>
          <w:rFonts w:cs="Arial"/>
          <w:sz w:val="20"/>
        </w:rPr>
        <w:t xml:space="preserve"> </w:t>
      </w:r>
      <w:r>
        <w:t xml:space="preserve">. . . . . . . . . . . . . . . . . . . . . . . . . . . . . . . . . </w:t>
      </w:r>
    </w:p>
    <w:p w:rsidR="00862A09" w:rsidRDefault="00862A09">
      <w:r>
        <w:t xml:space="preserve">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.. . . . . . . . </w:t>
      </w:r>
    </w:p>
    <w:p w:rsidR="00862A09" w:rsidRDefault="00862A09"/>
    <w:p w:rsidR="00862A09" w:rsidRDefault="00862A09">
      <w:pPr>
        <w:rPr>
          <w:rFonts w:cs="Arial"/>
          <w:sz w:val="20"/>
        </w:rPr>
      </w:pPr>
      <w:r>
        <w:rPr>
          <w:rFonts w:cs="Arial"/>
          <w:b/>
          <w:sz w:val="20"/>
        </w:rPr>
        <w:t xml:space="preserve">OBSERVACIONES </w:t>
      </w:r>
      <w:r>
        <w:rPr>
          <w:rFonts w:cs="Arial"/>
          <w:sz w:val="20"/>
        </w:rPr>
        <w:t>(agregue los comentarios que crea necesarios):</w:t>
      </w:r>
    </w:p>
    <w:p w:rsidR="00862A09" w:rsidRDefault="00862A09" w:rsidP="00DC3AF4">
      <w:pPr>
        <w:tabs>
          <w:tab w:val="num" w:pos="540"/>
        </w:tabs>
        <w:jc w:val="both"/>
        <w:rPr>
          <w:rFonts w:cs="Arial"/>
          <w:sz w:val="20"/>
        </w:rPr>
      </w:pPr>
      <w:r>
        <w:t xml:space="preserve">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.. . . . . . . . </w:t>
      </w:r>
    </w:p>
    <w:sectPr w:rsidR="00862A09" w:rsidSect="00DC3AF4">
      <w:headerReference w:type="default" r:id="rId7"/>
      <w:footerReference w:type="even" r:id="rId8"/>
      <w:footerReference w:type="default" r:id="rId9"/>
      <w:pgSz w:w="11907" w:h="16840" w:code="9"/>
      <w:pgMar w:top="2268" w:right="1134" w:bottom="726" w:left="1418" w:header="227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640" w:rsidRDefault="00FA7640">
      <w:r>
        <w:separator/>
      </w:r>
    </w:p>
  </w:endnote>
  <w:endnote w:type="continuationSeparator" w:id="0">
    <w:p w:rsidR="00FA7640" w:rsidRDefault="00FA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780" w:rsidRDefault="00E7778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7780" w:rsidRDefault="00E777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780" w:rsidRDefault="00E77780" w:rsidP="007E3055">
    <w:pPr>
      <w:pStyle w:val="Piedepgina"/>
      <w:pBdr>
        <w:top w:val="single" w:sz="4" w:space="1" w:color="808080"/>
      </w:pBdr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Centro Universitario (M5502KFA), Ciudad, Mendoza. Casilla de Correos 405. República Argentina.</w:t>
    </w:r>
  </w:p>
  <w:p w:rsidR="007C7C13" w:rsidRDefault="00E77780" w:rsidP="00DC3AF4">
    <w:pPr>
      <w:pStyle w:val="Piedepgina"/>
      <w:pBdr>
        <w:top w:val="single" w:sz="4" w:space="1" w:color="808080"/>
      </w:pBdr>
      <w:jc w:val="center"/>
      <w:rPr>
        <w:sz w:val="18"/>
      </w:rPr>
    </w:pPr>
    <w:r>
      <w:rPr>
        <w:rFonts w:ascii="Tahoma" w:hAnsi="Tahoma"/>
        <w:sz w:val="16"/>
      </w:rPr>
      <w:t>Tel. +54-261-4494002.</w:t>
    </w:r>
    <w:r>
      <w:rPr>
        <w:rFonts w:ascii="Tahoma" w:hAnsi="Tahoma"/>
        <w:color w:val="808080"/>
        <w:sz w:val="16"/>
      </w:rPr>
      <w:t xml:space="preserve"> </w:t>
    </w:r>
    <w:r w:rsidRPr="00040056">
      <w:rPr>
        <w:rFonts w:ascii="Tahoma" w:hAnsi="Tahoma"/>
        <w:sz w:val="16"/>
        <w:lang w:val="es-AR"/>
      </w:rPr>
      <w:t>Fax. +54-261-4380120. Sitio web: http://fing.uncu.edu.ar</w:t>
    </w:r>
    <w:r>
      <w:rPr>
        <w:sz w:val="18"/>
      </w:rPr>
      <w:t xml:space="preserve">                 </w:t>
    </w:r>
  </w:p>
  <w:p w:rsidR="007C7C13" w:rsidRPr="004C39FD" w:rsidRDefault="007C7C13" w:rsidP="007C7C13">
    <w:pPr>
      <w:pStyle w:val="Piedepgina"/>
      <w:jc w:val="center"/>
      <w:rPr>
        <w:snapToGrid w:val="0"/>
        <w:sz w:val="18"/>
      </w:rPr>
    </w:pPr>
    <w:r>
      <w:rPr>
        <w:snapToGrid w:val="0"/>
        <w:sz w:val="18"/>
      </w:rPr>
      <w:t>Página 1</w:t>
    </w:r>
  </w:p>
  <w:p w:rsidR="00E77780" w:rsidRDefault="00E77780" w:rsidP="00DC3AF4">
    <w:pPr>
      <w:pStyle w:val="Piedepgina"/>
      <w:pBdr>
        <w:top w:val="single" w:sz="4" w:space="1" w:color="808080"/>
      </w:pBdr>
      <w:jc w:val="center"/>
      <w:rPr>
        <w:sz w:val="18"/>
      </w:rPr>
    </w:pPr>
    <w:r>
      <w:rPr>
        <w:sz w:val="18"/>
      </w:rP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640" w:rsidRDefault="00FA7640">
      <w:r>
        <w:separator/>
      </w:r>
    </w:p>
  </w:footnote>
  <w:footnote w:type="continuationSeparator" w:id="0">
    <w:p w:rsidR="00FA7640" w:rsidRDefault="00FA7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780" w:rsidRDefault="00E77780"/>
  <w:p w:rsidR="00E77780" w:rsidRDefault="00D322B9">
    <w:pPr>
      <w:pStyle w:val="Encabezado"/>
      <w:rPr>
        <w:i/>
        <w:sz w:val="16"/>
      </w:rPr>
    </w:pPr>
    <w:r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 wp14:anchorId="7D7DF045" wp14:editId="637776B5">
          <wp:simplePos x="0" y="0"/>
          <wp:positionH relativeFrom="column">
            <wp:posOffset>-250825</wp:posOffset>
          </wp:positionH>
          <wp:positionV relativeFrom="paragraph">
            <wp:posOffset>129540</wp:posOffset>
          </wp:positionV>
          <wp:extent cx="4211955" cy="467995"/>
          <wp:effectExtent l="0" t="0" r="0" b="8255"/>
          <wp:wrapTight wrapText="bothSides">
            <wp:wrapPolygon edited="0">
              <wp:start x="0" y="0"/>
              <wp:lineTo x="0" y="21102"/>
              <wp:lineTo x="10160" y="21102"/>
              <wp:lineTo x="10746" y="21102"/>
              <wp:lineTo x="21493" y="19343"/>
              <wp:lineTo x="21493" y="11430"/>
              <wp:lineTo x="18953" y="0"/>
              <wp:lineTo x="0" y="0"/>
            </wp:wrapPolygon>
          </wp:wrapTight>
          <wp:docPr id="4" name="Imagen 5" descr="enc membrete h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nc membrete h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19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11F077" wp14:editId="404308F4">
              <wp:simplePos x="0" y="0"/>
              <wp:positionH relativeFrom="column">
                <wp:posOffset>3983804</wp:posOffset>
              </wp:positionH>
              <wp:positionV relativeFrom="paragraph">
                <wp:posOffset>152400</wp:posOffset>
              </wp:positionV>
              <wp:extent cx="2551430" cy="367990"/>
              <wp:effectExtent l="0" t="0" r="127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1430" cy="367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7064" w:rsidRPr="00A505C1" w:rsidRDefault="00967064" w:rsidP="00967064">
                          <w:pPr>
                            <w:pStyle w:val="ListParagraph"/>
                            <w:spacing w:after="0" w:line="240" w:lineRule="auto"/>
                            <w:ind w:left="426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106306">
                            <w:rPr>
                              <w:b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2: LAS MALVINAS SON ARGENTINAS</w:t>
                          </w:r>
                        </w:p>
                        <w:p w:rsidR="00D322B9" w:rsidRPr="00A505C1" w:rsidRDefault="00D322B9" w:rsidP="00EC300B">
                          <w:pPr>
                            <w:pStyle w:val="Prrafodelista2"/>
                            <w:spacing w:after="0" w:line="240" w:lineRule="auto"/>
                            <w:ind w:left="426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1F07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13.7pt;margin-top:12pt;width:200.9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" stroked="f">
              <v:textbox>
                <w:txbxContent>
                  <w:p w:rsidR="00967064" w:rsidRPr="00A505C1" w:rsidRDefault="00967064" w:rsidP="00967064">
                    <w:pPr>
                      <w:pStyle w:val="ListParagraph"/>
                      <w:spacing w:after="0" w:line="240" w:lineRule="auto"/>
                      <w:ind w:left="426"/>
                      <w:rPr>
                        <w:b/>
                        <w:sz w:val="18"/>
                        <w:szCs w:val="18"/>
                      </w:rPr>
                    </w:pPr>
                    <w:r w:rsidRPr="00106306">
                      <w:rPr>
                        <w:b/>
                        <w:sz w:val="18"/>
                        <w:szCs w:val="18"/>
                      </w:rPr>
                      <w:t>202</w:t>
                    </w:r>
                    <w:r>
                      <w:rPr>
                        <w:b/>
                        <w:sz w:val="18"/>
                        <w:szCs w:val="18"/>
                      </w:rPr>
                      <w:t>2: LAS MALVINAS SON ARGENTINAS</w:t>
                    </w:r>
                  </w:p>
                  <w:p w:rsidR="00D322B9" w:rsidRPr="00A505C1" w:rsidRDefault="00D322B9" w:rsidP="00EC300B">
                    <w:pPr>
                      <w:pStyle w:val="Prrafodelista2"/>
                      <w:spacing w:after="0" w:line="240" w:lineRule="auto"/>
                      <w:ind w:left="426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E77780"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902A9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4607308B"/>
    <w:multiLevelType w:val="singleLevel"/>
    <w:tmpl w:val="E0AEF0B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6CBA6FC9"/>
    <w:multiLevelType w:val="multilevel"/>
    <w:tmpl w:val="B894B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4F449A"/>
    <w:multiLevelType w:val="hybridMultilevel"/>
    <w:tmpl w:val="244E18D2"/>
    <w:lvl w:ilvl="0" w:tplc="2C0A000B">
      <w:start w:val="1"/>
      <w:numFmt w:val="bullet"/>
      <w:lvlText w:val=""/>
      <w:lvlJc w:val="left"/>
      <w:pPr>
        <w:ind w:left="-13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"/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_tradnl" w:vendorID="9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55"/>
    <w:rsid w:val="000377CB"/>
    <w:rsid w:val="00040056"/>
    <w:rsid w:val="00077769"/>
    <w:rsid w:val="000B42D4"/>
    <w:rsid w:val="00142FDC"/>
    <w:rsid w:val="0017134E"/>
    <w:rsid w:val="00176000"/>
    <w:rsid w:val="001B01CB"/>
    <w:rsid w:val="00204A9A"/>
    <w:rsid w:val="00232D8C"/>
    <w:rsid w:val="00233056"/>
    <w:rsid w:val="00280168"/>
    <w:rsid w:val="00297684"/>
    <w:rsid w:val="002B1898"/>
    <w:rsid w:val="002F4C37"/>
    <w:rsid w:val="00376EFC"/>
    <w:rsid w:val="00394BC8"/>
    <w:rsid w:val="00397AFD"/>
    <w:rsid w:val="003F12C6"/>
    <w:rsid w:val="00416ADF"/>
    <w:rsid w:val="00426A6C"/>
    <w:rsid w:val="004902D1"/>
    <w:rsid w:val="00492767"/>
    <w:rsid w:val="00494614"/>
    <w:rsid w:val="00552300"/>
    <w:rsid w:val="005624F5"/>
    <w:rsid w:val="0059096C"/>
    <w:rsid w:val="005B652F"/>
    <w:rsid w:val="005E0CA6"/>
    <w:rsid w:val="005E309E"/>
    <w:rsid w:val="005F43E4"/>
    <w:rsid w:val="005F7C8E"/>
    <w:rsid w:val="00643973"/>
    <w:rsid w:val="00671A2C"/>
    <w:rsid w:val="00687973"/>
    <w:rsid w:val="006C3F62"/>
    <w:rsid w:val="00723DCF"/>
    <w:rsid w:val="00773FE3"/>
    <w:rsid w:val="00776DB5"/>
    <w:rsid w:val="00797995"/>
    <w:rsid w:val="007A2027"/>
    <w:rsid w:val="007C7C13"/>
    <w:rsid w:val="007E3055"/>
    <w:rsid w:val="0080579E"/>
    <w:rsid w:val="008431E6"/>
    <w:rsid w:val="00861422"/>
    <w:rsid w:val="00862A09"/>
    <w:rsid w:val="008A262A"/>
    <w:rsid w:val="008C055B"/>
    <w:rsid w:val="008D7C08"/>
    <w:rsid w:val="008E1F27"/>
    <w:rsid w:val="008F68C1"/>
    <w:rsid w:val="00930149"/>
    <w:rsid w:val="00967064"/>
    <w:rsid w:val="00991AA5"/>
    <w:rsid w:val="009A23D0"/>
    <w:rsid w:val="009E43F7"/>
    <w:rsid w:val="00A1261F"/>
    <w:rsid w:val="00A13A02"/>
    <w:rsid w:val="00A35547"/>
    <w:rsid w:val="00AA16F1"/>
    <w:rsid w:val="00B01EE7"/>
    <w:rsid w:val="00B748C9"/>
    <w:rsid w:val="00BC3F27"/>
    <w:rsid w:val="00BE4F65"/>
    <w:rsid w:val="00C34DFF"/>
    <w:rsid w:val="00C47182"/>
    <w:rsid w:val="00C95A3A"/>
    <w:rsid w:val="00C96038"/>
    <w:rsid w:val="00CE17AD"/>
    <w:rsid w:val="00CE44E9"/>
    <w:rsid w:val="00D161C5"/>
    <w:rsid w:val="00D245AF"/>
    <w:rsid w:val="00D2605E"/>
    <w:rsid w:val="00D322B9"/>
    <w:rsid w:val="00D36A89"/>
    <w:rsid w:val="00DC0A63"/>
    <w:rsid w:val="00DC3AF4"/>
    <w:rsid w:val="00E640CC"/>
    <w:rsid w:val="00E67F68"/>
    <w:rsid w:val="00E7106B"/>
    <w:rsid w:val="00E74AF3"/>
    <w:rsid w:val="00E77780"/>
    <w:rsid w:val="00EA1A94"/>
    <w:rsid w:val="00EB7BFD"/>
    <w:rsid w:val="00EE437A"/>
    <w:rsid w:val="00EF2EF8"/>
    <w:rsid w:val="00F21E62"/>
    <w:rsid w:val="00F26775"/>
    <w:rsid w:val="00FA7640"/>
    <w:rsid w:val="00FD163B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F9D26F"/>
  <w15:docId w15:val="{D465228E-1272-414D-8C80-DC1C3EE4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b/>
      <w:sz w:val="24"/>
      <w:lang w:val="es-ES"/>
    </w:rPr>
  </w:style>
  <w:style w:type="paragraph" w:styleId="Ttulo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outlineLvl w:val="5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customStyle="1" w:styleId="giuse1">
    <w:name w:val="giuse1"/>
    <w:basedOn w:val="Normal"/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sz w:val="24"/>
    </w:rPr>
  </w:style>
  <w:style w:type="paragraph" w:styleId="Textoindependiente2">
    <w:name w:val="Body Text 2"/>
    <w:basedOn w:val="Normal"/>
    <w:pPr>
      <w:ind w:right="-284"/>
    </w:pPr>
  </w:style>
  <w:style w:type="paragraph" w:styleId="Subttulo">
    <w:name w:val="Subtitle"/>
    <w:basedOn w:val="Normal"/>
    <w:qFormat/>
    <w:pPr>
      <w:jc w:val="both"/>
    </w:pPr>
    <w:rPr>
      <w:b/>
      <w:sz w:val="24"/>
    </w:rPr>
  </w:style>
  <w:style w:type="paragraph" w:styleId="Sangradetextonormal">
    <w:name w:val="Body Text Indent"/>
    <w:basedOn w:val="Normal"/>
    <w:pPr>
      <w:tabs>
        <w:tab w:val="num" w:pos="540"/>
      </w:tabs>
      <w:ind w:left="540"/>
    </w:pPr>
  </w:style>
  <w:style w:type="character" w:styleId="Nmerodepgina">
    <w:name w:val="page number"/>
    <w:basedOn w:val="Fuentedeprrafopredeter"/>
  </w:style>
  <w:style w:type="paragraph" w:customStyle="1" w:styleId="Prrafodelista1">
    <w:name w:val="Párrafo de lista1"/>
    <w:basedOn w:val="Normal"/>
    <w:rsid w:val="00F21E6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AR" w:eastAsia="en-US"/>
    </w:rPr>
  </w:style>
  <w:style w:type="character" w:customStyle="1" w:styleId="PiedepginaCar">
    <w:name w:val="Pie de página Car"/>
    <w:link w:val="Piedepgina"/>
    <w:rsid w:val="007C7C13"/>
    <w:rPr>
      <w:rFonts w:ascii="Arial" w:hAnsi="Arial"/>
      <w:sz w:val="22"/>
      <w:lang w:val="es-ES_tradnl" w:eastAsia="es-ES"/>
    </w:rPr>
  </w:style>
  <w:style w:type="paragraph" w:customStyle="1" w:styleId="Prrafodelista10">
    <w:name w:val="Párrafo de lista1"/>
    <w:basedOn w:val="Normal"/>
    <w:rsid w:val="000B42D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AR" w:eastAsia="en-US"/>
    </w:rPr>
  </w:style>
  <w:style w:type="paragraph" w:customStyle="1" w:styleId="Prrafodelista2">
    <w:name w:val="Párrafo de lista2"/>
    <w:basedOn w:val="Normal"/>
    <w:rsid w:val="00D322B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AR" w:eastAsia="en-US"/>
    </w:rPr>
  </w:style>
  <w:style w:type="paragraph" w:customStyle="1" w:styleId="ListParagraph">
    <w:name w:val="List Paragraph"/>
    <w:basedOn w:val="Normal"/>
    <w:rsid w:val="0096706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Office\Plantillas\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</Template>
  <TotalTime>4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 de Ensayo                                        Código N°:FI0035-1/1999</vt:lpstr>
    </vt:vector>
  </TitlesOfParts>
  <Company>INGENIERIA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Caliguli Rosana</dc:creator>
  <cp:lastModifiedBy>Rosana</cp:lastModifiedBy>
  <cp:revision>7</cp:revision>
  <cp:lastPrinted>2005-08-09T12:47:00Z</cp:lastPrinted>
  <dcterms:created xsi:type="dcterms:W3CDTF">2017-12-11T14:33:00Z</dcterms:created>
  <dcterms:modified xsi:type="dcterms:W3CDTF">2022-03-14T14:09:00Z</dcterms:modified>
</cp:coreProperties>
</file>