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-527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86"/>
        <w:gridCol w:w="700"/>
        <w:gridCol w:w="712"/>
        <w:gridCol w:w="1693"/>
        <w:gridCol w:w="292"/>
        <w:gridCol w:w="1127"/>
        <w:gridCol w:w="218"/>
        <w:gridCol w:w="851"/>
        <w:gridCol w:w="1910"/>
      </w:tblGrid>
      <w:tr w:rsidR="00862A09" w:rsidTr="00DC0A63">
        <w:trPr>
          <w:trHeight w:val="170"/>
        </w:trPr>
        <w:tc>
          <w:tcPr>
            <w:tcW w:w="9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F4" w:rsidRPr="00DC3AF4" w:rsidRDefault="00862A09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>Facultad de Ingeniería - Universidad Nacional de Cuyo</w:t>
            </w:r>
          </w:p>
          <w:p w:rsidR="00862A09" w:rsidRDefault="005624F5" w:rsidP="00DC0A6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DC3AF4">
              <w:rPr>
                <w:rFonts w:cs="Arial"/>
                <w:b/>
                <w:sz w:val="20"/>
              </w:rPr>
              <w:t xml:space="preserve">P5 - </w:t>
            </w:r>
            <w:r w:rsidR="00862A09" w:rsidRPr="00DC3AF4">
              <w:rPr>
                <w:rFonts w:cs="Arial"/>
                <w:b/>
                <w:sz w:val="20"/>
              </w:rPr>
              <w:t>EVALUACIÓN ANUAL DE DOCENTES</w:t>
            </w: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CE17AD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signatura: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</w:p>
          <w:p w:rsidR="002B1898" w:rsidRDefault="002B1898" w:rsidP="00DC0A63">
            <w:pPr>
              <w:rPr>
                <w:rFonts w:cs="Arial"/>
                <w:b/>
                <w:sz w:val="20"/>
              </w:rPr>
            </w:pPr>
          </w:p>
        </w:tc>
      </w:tr>
      <w:tr w:rsidR="00862A09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Carrera:</w:t>
            </w:r>
          </w:p>
        </w:tc>
        <w:tc>
          <w:tcPr>
            <w:tcW w:w="8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D2605E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7A2027">
              <w:rPr>
                <w:rFonts w:cs="Arial"/>
                <w:sz w:val="20"/>
              </w:rPr>
              <w:t>Arquitectura</w:t>
            </w:r>
          </w:p>
        </w:tc>
      </w:tr>
      <w:tr w:rsidR="00862A09" w:rsidRPr="00E77780" w:rsidTr="00DC0A63">
        <w:trPr>
          <w:trHeight w:val="17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Año:</w:t>
            </w:r>
            <w:r w:rsidR="00CE17AD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376EFC" w:rsidP="00DC0A63">
            <w:pPr>
              <w:pStyle w:val="Ttulo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9096C">
              <w:rPr>
                <w:rFonts w:cs="Arial"/>
              </w:rPr>
              <w:t>20</w:t>
            </w:r>
            <w:r w:rsidR="00C34DFF">
              <w:rPr>
                <w:rFonts w:cs="Arial"/>
              </w:rPr>
              <w:t>2</w:t>
            </w:r>
            <w:r w:rsidR="00D322B9">
              <w:rPr>
                <w:rFonts w:cs="Arial"/>
              </w:rPr>
              <w:t>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>Periodo de evaluación: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Pr="00E77780" w:rsidRDefault="00862A09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D36A89">
              <w:rPr>
                <w:rFonts w:eastAsia="Arial Unicode MS" w:cs="Arial"/>
                <w:b/>
                <w:sz w:val="20"/>
                <w:lang w:val="it-IT"/>
              </w:rPr>
              <w:t>1</w:t>
            </w:r>
            <w:r w:rsidR="00CE17AD" w:rsidRPr="00E77780">
              <w:rPr>
                <w:rFonts w:eastAsia="Arial Unicode MS" w:cs="Arial"/>
                <w:b/>
                <w:sz w:val="20"/>
                <w:lang w:val="it-IT"/>
              </w:rPr>
              <w:t xml:space="preserve">º Semestre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>01-07-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20</w:t>
            </w: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 30-06-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21</w:t>
            </w:r>
          </w:p>
          <w:p w:rsidR="00862A09" w:rsidRPr="00E77780" w:rsidRDefault="00CE17AD" w:rsidP="00DC0A63">
            <w:pPr>
              <w:rPr>
                <w:rFonts w:eastAsia="Arial Unicode MS" w:cs="Arial"/>
                <w:b/>
                <w:sz w:val="20"/>
                <w:lang w:val="it-IT"/>
              </w:rPr>
            </w:pPr>
            <w:r w:rsidRPr="00E77780">
              <w:rPr>
                <w:rFonts w:eastAsia="Arial Unicode MS" w:cs="Arial"/>
                <w:b/>
                <w:sz w:val="20"/>
                <w:lang w:val="it-IT"/>
              </w:rPr>
              <w:t xml:space="preserve"> 2º Semestre </w:t>
            </w:r>
            <w:r w:rsidR="000377CB" w:rsidRPr="00E77780">
              <w:rPr>
                <w:rFonts w:eastAsia="Arial Unicode MS" w:cs="Arial"/>
                <w:b/>
                <w:sz w:val="20"/>
                <w:lang w:val="it-IT"/>
              </w:rPr>
              <w:t xml:space="preserve">  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>01-12-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20</w:t>
            </w:r>
            <w:bookmarkStart w:id="0" w:name="_GoBack"/>
            <w:bookmarkEnd w:id="0"/>
            <w:r w:rsidR="00862A09" w:rsidRPr="00E77780">
              <w:rPr>
                <w:rFonts w:eastAsia="Arial Unicode MS" w:cs="Arial"/>
                <w:b/>
                <w:sz w:val="20"/>
                <w:lang w:val="it-IT"/>
              </w:rPr>
              <w:t xml:space="preserve"> al</w:t>
            </w:r>
            <w:r w:rsidR="005B652F" w:rsidRPr="00E77780">
              <w:rPr>
                <w:rFonts w:eastAsia="Arial Unicode MS" w:cs="Arial"/>
                <w:b/>
                <w:sz w:val="20"/>
                <w:lang w:val="it-IT"/>
              </w:rPr>
              <w:t xml:space="preserve"> 30-11-</w:t>
            </w:r>
            <w:r w:rsidR="00C34DFF">
              <w:rPr>
                <w:rFonts w:eastAsia="Arial Unicode MS" w:cs="Arial"/>
                <w:b/>
                <w:sz w:val="20"/>
                <w:lang w:val="it-IT"/>
              </w:rPr>
              <w:t>2</w:t>
            </w:r>
            <w:r w:rsidR="00D322B9">
              <w:rPr>
                <w:rFonts w:eastAsia="Arial Unicode MS" w:cs="Arial"/>
                <w:b/>
                <w:sz w:val="20"/>
                <w:lang w:val="it-IT"/>
              </w:rPr>
              <w:t>1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Apellido y Nombre: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6"/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  <w:tr w:rsidR="00862A09" w:rsidTr="00A35547">
        <w:trPr>
          <w:trHeight w:val="170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Cargo: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pStyle w:val="Ttulo4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Dedicación: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62A09" w:rsidRDefault="00862A09" w:rsidP="00DC0A63">
            <w:pPr>
              <w:rPr>
                <w:rFonts w:eastAsia="Arial Unicode MS" w:cs="Arial"/>
                <w:b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9493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62A09" w:rsidRDefault="00862A09" w:rsidP="00DC0A6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Evaluación del Docente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ASISTENCIA Y PUNTUALIDAD A OBLIGACIONES DOCENTES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6" w:space="0" w:color="auto"/>
            </w:tcBorders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Clases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Consultas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Exámenes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Reuniones de área y claustro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nil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Evaluaciones parciales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Puntualidad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DESARROLLO DE ACTIVIDADES DOCENTES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Dominio teórico - práctico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Didáctica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Preparación previa de las actividades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Uso de los recursos didácticos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ACTITUDES INTERPERSONALES</w:t>
            </w:r>
          </w:p>
        </w:tc>
        <w:tc>
          <w:tcPr>
            <w:tcW w:w="609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pStyle w:val="Ttulo1"/>
              <w:jc w:val="left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Integración al equipo de trabajo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Espíritu de colaboración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Iniciativa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  <w:tr w:rsidR="00862A09" w:rsidTr="00DC0A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34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Identificación con la Institución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2A09" w:rsidRDefault="00862A09" w:rsidP="00DC0A63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 . . . . . . . . . .</w:t>
      </w:r>
      <w:r w:rsidR="00723DCF">
        <w:rPr>
          <w:rFonts w:cs="Arial"/>
          <w:sz w:val="20"/>
        </w:rPr>
        <w:t xml:space="preserve"> . . . . . . . . . . . . . . . . .  .</w:t>
      </w:r>
    </w:p>
    <w:p w:rsidR="00862A09" w:rsidRDefault="00862A09" w:rsidP="00DC3AF4">
      <w:pPr>
        <w:rPr>
          <w:rFonts w:cs="Arial"/>
          <w:sz w:val="20"/>
        </w:rPr>
      </w:pPr>
      <w:r>
        <w:t xml:space="preserve"> . . . . . . . . . . . . . . . . . . . . . . . . . . . . . . . . . . . . . . . . . . . . . . . . . . . . . . . . . . . . . . . . . . . . . . .. . . . </w:t>
      </w:r>
    </w:p>
    <w:tbl>
      <w:tblPr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417"/>
        <w:gridCol w:w="1134"/>
        <w:gridCol w:w="1419"/>
      </w:tblGrid>
      <w:tr w:rsidR="00862A09">
        <w:trPr>
          <w:cantSplit/>
          <w:trHeight w:val="400"/>
        </w:trPr>
        <w:tc>
          <w:tcPr>
            <w:tcW w:w="956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pStyle w:val="Ttulo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CALIFICACIÓN GLOBAL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Muy 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– 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 – 7 – 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Regular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 – 4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Insatisfactorio</w:t>
            </w:r>
          </w:p>
          <w:p w:rsidR="00862A09" w:rsidRDefault="00862A0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 – 2 – 1</w:t>
            </w:r>
          </w:p>
        </w:tc>
      </w:tr>
      <w:tr w:rsidR="00862A09">
        <w:trPr>
          <w:trHeight w:val="170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Desempeño general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2A09" w:rsidRDefault="00862A09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62A09" w:rsidRDefault="00862A09" w:rsidP="00DC3AF4">
      <w:pPr>
        <w:tabs>
          <w:tab w:val="num" w:pos="0"/>
        </w:tabs>
        <w:rPr>
          <w:rFonts w:cs="Arial"/>
          <w:sz w:val="20"/>
        </w:rPr>
      </w:pPr>
      <w:r>
        <w:t>. . . . . . . . . . . . . . . . . . . . . . . . . . . . . . . . . . . . . . . . . . . . . . .</w:t>
      </w:r>
      <w:r>
        <w:rPr>
          <w:rFonts w:cs="Arial"/>
          <w:sz w:val="20"/>
        </w:rPr>
        <w:t xml:space="preserve"> . . . . . . . . . . . . . . . . . . . . . . . </w:t>
      </w:r>
      <w:r w:rsidR="00204A9A">
        <w:rPr>
          <w:rFonts w:cs="Arial"/>
          <w:sz w:val="20"/>
        </w:rPr>
        <w:t xml:space="preserve">. . . . . . . . . </w:t>
      </w:r>
      <w:r>
        <w:t xml:space="preserve"> </w:t>
      </w:r>
    </w:p>
    <w:p w:rsidR="00DC3AF4" w:rsidRDefault="00DC3AF4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376EFC" w:rsidRDefault="00376EFC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Fecha, Firma y aclaración del Prof. Titular o Responsable de Asignatura</w:t>
      </w:r>
    </w:p>
    <w:p w:rsidR="00862A09" w:rsidRDefault="00862A09">
      <w:pPr>
        <w:tabs>
          <w:tab w:val="num" w:pos="540"/>
        </w:tabs>
        <w:jc w:val="right"/>
        <w:rPr>
          <w:rFonts w:cs="Arial"/>
          <w:sz w:val="20"/>
        </w:rPr>
      </w:pPr>
    </w:p>
    <w:p w:rsidR="00862A09" w:rsidRDefault="00862A09" w:rsidP="00DC3AF4">
      <w:pPr>
        <w:tabs>
          <w:tab w:val="num" w:pos="540"/>
        </w:tabs>
        <w:rPr>
          <w:rFonts w:cs="Arial"/>
          <w:sz w:val="20"/>
        </w:rPr>
      </w:pPr>
      <w:r>
        <w:rPr>
          <w:rFonts w:cs="Arial"/>
          <w:b/>
          <w:sz w:val="20"/>
        </w:rPr>
        <w:t>Para ser llenado por el Director de Carrera</w:t>
      </w:r>
    </w:p>
    <w:p w:rsidR="00862A09" w:rsidRDefault="00862A09">
      <w:pPr>
        <w:tabs>
          <w:tab w:val="num" w:pos="54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ASPECTOS DESTACADOS DEL LEGAJO PERSONAL:</w:t>
      </w:r>
      <w:r>
        <w:rPr>
          <w:rFonts w:cs="Arial"/>
          <w:sz w:val="20"/>
        </w:rPr>
        <w:t xml:space="preserve"> </w:t>
      </w:r>
      <w:r>
        <w:t xml:space="preserve">. . . . . . . . . . . . . . . . . . . . . . . . . . . . . . . . . </w:t>
      </w:r>
    </w:p>
    <w:p w:rsidR="00862A09" w:rsidRDefault="00862A09"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p w:rsidR="00862A09" w:rsidRDefault="00862A09"/>
    <w:p w:rsidR="00862A09" w:rsidRDefault="00862A09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OBSERVACIONES </w:t>
      </w:r>
      <w:r>
        <w:rPr>
          <w:rFonts w:cs="Arial"/>
          <w:sz w:val="20"/>
        </w:rPr>
        <w:t>(agregue los comentarios que crea necesarios):</w:t>
      </w:r>
    </w:p>
    <w:p w:rsidR="00862A09" w:rsidRDefault="00862A09" w:rsidP="00DC3AF4">
      <w:pPr>
        <w:tabs>
          <w:tab w:val="num" w:pos="540"/>
        </w:tabs>
        <w:jc w:val="both"/>
        <w:rPr>
          <w:rFonts w:cs="Arial"/>
          <w:sz w:val="20"/>
        </w:rPr>
      </w:pPr>
      <w:r>
        <w:t xml:space="preserve">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.. . . . . . . . </w:t>
      </w:r>
    </w:p>
    <w:sectPr w:rsidR="00862A09" w:rsidSect="00DC3AF4">
      <w:headerReference w:type="default" r:id="rId8"/>
      <w:footerReference w:type="even" r:id="rId9"/>
      <w:footerReference w:type="default" r:id="rId10"/>
      <w:pgSz w:w="11907" w:h="16840" w:code="9"/>
      <w:pgMar w:top="2268" w:right="1134" w:bottom="726" w:left="1418" w:header="227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2A" w:rsidRDefault="008A262A">
      <w:r>
        <w:separator/>
      </w:r>
    </w:p>
  </w:endnote>
  <w:endnote w:type="continuationSeparator" w:id="0">
    <w:p w:rsidR="008A262A" w:rsidRDefault="008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7780" w:rsidRDefault="00E777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 w:rsidP="007E3055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Centro Universitario (M5502KFA), Ciudad, Mendoza. Casilla de Correos 405. República Argentina.</w:t>
    </w:r>
  </w:p>
  <w:p w:rsidR="007C7C13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rFonts w:ascii="Tahoma" w:hAnsi="Tahoma"/>
        <w:sz w:val="16"/>
      </w:rPr>
      <w:t>Tel. +54-261-4494002.</w:t>
    </w:r>
    <w:r>
      <w:rPr>
        <w:rFonts w:ascii="Tahoma" w:hAnsi="Tahoma"/>
        <w:color w:val="808080"/>
        <w:sz w:val="16"/>
      </w:rPr>
      <w:t xml:space="preserve"> </w:t>
    </w:r>
    <w:r w:rsidRPr="00040056">
      <w:rPr>
        <w:rFonts w:ascii="Tahoma" w:hAnsi="Tahoma"/>
        <w:sz w:val="16"/>
        <w:lang w:val="es-AR"/>
      </w:rPr>
      <w:t>Fax. +54-261-4380120. Sitio web: http://fing.uncu.edu.ar</w:t>
    </w:r>
    <w:r>
      <w:rPr>
        <w:sz w:val="18"/>
      </w:rPr>
      <w:t xml:space="preserve">                 </w:t>
    </w:r>
  </w:p>
  <w:p w:rsidR="007C7C13" w:rsidRPr="004C39FD" w:rsidRDefault="007C7C13" w:rsidP="007C7C13">
    <w:pPr>
      <w:pStyle w:val="Piedepgina"/>
      <w:jc w:val="center"/>
      <w:rPr>
        <w:snapToGrid w:val="0"/>
        <w:sz w:val="18"/>
      </w:rPr>
    </w:pPr>
    <w:r>
      <w:rPr>
        <w:snapToGrid w:val="0"/>
        <w:sz w:val="18"/>
      </w:rPr>
      <w:t>Página 1</w:t>
    </w:r>
  </w:p>
  <w:p w:rsidR="00E77780" w:rsidRDefault="00E77780" w:rsidP="00DC3AF4">
    <w:pPr>
      <w:pStyle w:val="Piedepgina"/>
      <w:pBdr>
        <w:top w:val="single" w:sz="4" w:space="1" w:color="808080"/>
      </w:pBdr>
      <w:jc w:val="center"/>
      <w:rPr>
        <w:sz w:val="18"/>
      </w:rPr>
    </w:pPr>
    <w:r>
      <w:rPr>
        <w:sz w:val="1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2A" w:rsidRDefault="008A262A">
      <w:r>
        <w:separator/>
      </w:r>
    </w:p>
  </w:footnote>
  <w:footnote w:type="continuationSeparator" w:id="0">
    <w:p w:rsidR="008A262A" w:rsidRDefault="008A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80" w:rsidRDefault="00E77780"/>
  <w:p w:rsidR="00E77780" w:rsidRDefault="00D322B9">
    <w:pPr>
      <w:pStyle w:val="Encabezado"/>
      <w:rPr>
        <w:i/>
        <w:sz w:val="16"/>
      </w:rPr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7D7DF045" wp14:editId="637776B5">
          <wp:simplePos x="0" y="0"/>
          <wp:positionH relativeFrom="column">
            <wp:posOffset>-250825</wp:posOffset>
          </wp:positionH>
          <wp:positionV relativeFrom="paragraph">
            <wp:posOffset>129540</wp:posOffset>
          </wp:positionV>
          <wp:extent cx="4211955" cy="467995"/>
          <wp:effectExtent l="0" t="0" r="0" b="8255"/>
          <wp:wrapTight wrapText="bothSides">
            <wp:wrapPolygon edited="0">
              <wp:start x="0" y="0"/>
              <wp:lineTo x="0" y="21102"/>
              <wp:lineTo x="10160" y="21102"/>
              <wp:lineTo x="10746" y="21102"/>
              <wp:lineTo x="21493" y="19343"/>
              <wp:lineTo x="21493" y="11430"/>
              <wp:lineTo x="18953" y="0"/>
              <wp:lineTo x="0" y="0"/>
            </wp:wrapPolygon>
          </wp:wrapTight>
          <wp:docPr id="4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11F077" wp14:editId="404308F4">
              <wp:simplePos x="0" y="0"/>
              <wp:positionH relativeFrom="column">
                <wp:posOffset>3983804</wp:posOffset>
              </wp:positionH>
              <wp:positionV relativeFrom="paragraph">
                <wp:posOffset>152400</wp:posOffset>
              </wp:positionV>
              <wp:extent cx="2551430" cy="3679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3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22B9" w:rsidRPr="00A505C1" w:rsidRDefault="00D322B9" w:rsidP="00EC300B">
                          <w:pPr>
                            <w:pStyle w:val="ListParagraph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06306">
                            <w:rPr>
                              <w:b/>
                              <w:sz w:val="18"/>
                              <w:szCs w:val="18"/>
                            </w:rPr>
                            <w:t>2021 -  AÑO DE HOMENAJE AL PREMIO NOBEL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6306">
                            <w:rPr>
                              <w:b/>
                              <w:sz w:val="18"/>
                              <w:szCs w:val="18"/>
                            </w:rPr>
                            <w:t xml:space="preserve"> DE MEDICINA DR. CÉSAR MILSTEIN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3.7pt;margin-top:12pt;width:200.9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" stroked="f">
              <v:textbox>
                <w:txbxContent>
                  <w:p w:rsidR="00D322B9" w:rsidRPr="00A505C1" w:rsidRDefault="00D322B9" w:rsidP="00EC300B">
                    <w:pPr>
                      <w:pStyle w:val="ListParagraph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  <w:r w:rsidRPr="00106306">
                      <w:rPr>
                        <w:b/>
                        <w:sz w:val="18"/>
                        <w:szCs w:val="18"/>
                      </w:rPr>
                      <w:t>2021 -  AÑO DE HOMENAJE AL PREMIO NOBEL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106306">
                      <w:rPr>
                        <w:b/>
                        <w:sz w:val="18"/>
                        <w:szCs w:val="18"/>
                      </w:rPr>
                      <w:t xml:space="preserve"> DE MEDICINA DR. CÉSAR MILSTEIN</w:t>
                    </w:r>
                  </w:p>
                </w:txbxContent>
              </v:textbox>
            </v:shape>
          </w:pict>
        </mc:Fallback>
      </mc:AlternateContent>
    </w:r>
    <w:r w:rsidR="00E77780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02A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607308B"/>
    <w:multiLevelType w:val="singleLevel"/>
    <w:tmpl w:val="E0AEF0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6CBA6FC9"/>
    <w:multiLevelType w:val="multilevel"/>
    <w:tmpl w:val="B894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activeWritingStyle w:appName="MSWord" w:lang="es-ES_tradnl" w:vendorID="9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5"/>
    <w:rsid w:val="000377CB"/>
    <w:rsid w:val="00040056"/>
    <w:rsid w:val="00077769"/>
    <w:rsid w:val="000B42D4"/>
    <w:rsid w:val="00142FDC"/>
    <w:rsid w:val="0017134E"/>
    <w:rsid w:val="00176000"/>
    <w:rsid w:val="001B01CB"/>
    <w:rsid w:val="00204A9A"/>
    <w:rsid w:val="00232D8C"/>
    <w:rsid w:val="00233056"/>
    <w:rsid w:val="00280168"/>
    <w:rsid w:val="00297684"/>
    <w:rsid w:val="002B1898"/>
    <w:rsid w:val="002F4C37"/>
    <w:rsid w:val="00376EFC"/>
    <w:rsid w:val="00394BC8"/>
    <w:rsid w:val="00397AFD"/>
    <w:rsid w:val="003F12C6"/>
    <w:rsid w:val="00416ADF"/>
    <w:rsid w:val="00426A6C"/>
    <w:rsid w:val="004902D1"/>
    <w:rsid w:val="00492767"/>
    <w:rsid w:val="00494614"/>
    <w:rsid w:val="00552300"/>
    <w:rsid w:val="005624F5"/>
    <w:rsid w:val="0059096C"/>
    <w:rsid w:val="005B652F"/>
    <w:rsid w:val="005E0CA6"/>
    <w:rsid w:val="005E309E"/>
    <w:rsid w:val="005F43E4"/>
    <w:rsid w:val="005F7C8E"/>
    <w:rsid w:val="00643973"/>
    <w:rsid w:val="00671A2C"/>
    <w:rsid w:val="00687973"/>
    <w:rsid w:val="006C3F62"/>
    <w:rsid w:val="00723DCF"/>
    <w:rsid w:val="00773FE3"/>
    <w:rsid w:val="00776DB5"/>
    <w:rsid w:val="00797995"/>
    <w:rsid w:val="007A2027"/>
    <w:rsid w:val="007C7C13"/>
    <w:rsid w:val="007E3055"/>
    <w:rsid w:val="0080579E"/>
    <w:rsid w:val="008431E6"/>
    <w:rsid w:val="00861422"/>
    <w:rsid w:val="00862A09"/>
    <w:rsid w:val="008A262A"/>
    <w:rsid w:val="008C055B"/>
    <w:rsid w:val="008D7C08"/>
    <w:rsid w:val="008E1F27"/>
    <w:rsid w:val="008F68C1"/>
    <w:rsid w:val="00930149"/>
    <w:rsid w:val="00991AA5"/>
    <w:rsid w:val="009A23D0"/>
    <w:rsid w:val="009E43F7"/>
    <w:rsid w:val="00A1261F"/>
    <w:rsid w:val="00A13A02"/>
    <w:rsid w:val="00A35547"/>
    <w:rsid w:val="00AA16F1"/>
    <w:rsid w:val="00B01EE7"/>
    <w:rsid w:val="00B748C9"/>
    <w:rsid w:val="00BC3F27"/>
    <w:rsid w:val="00BE4F65"/>
    <w:rsid w:val="00C34DFF"/>
    <w:rsid w:val="00C47182"/>
    <w:rsid w:val="00C95A3A"/>
    <w:rsid w:val="00C96038"/>
    <w:rsid w:val="00CE17AD"/>
    <w:rsid w:val="00CE44E9"/>
    <w:rsid w:val="00D161C5"/>
    <w:rsid w:val="00D245AF"/>
    <w:rsid w:val="00D2605E"/>
    <w:rsid w:val="00D322B9"/>
    <w:rsid w:val="00D36A89"/>
    <w:rsid w:val="00DC0A63"/>
    <w:rsid w:val="00DC3AF4"/>
    <w:rsid w:val="00E640CC"/>
    <w:rsid w:val="00E67F68"/>
    <w:rsid w:val="00E7106B"/>
    <w:rsid w:val="00E74AF3"/>
    <w:rsid w:val="00E77780"/>
    <w:rsid w:val="00EA1A94"/>
    <w:rsid w:val="00EB7BFD"/>
    <w:rsid w:val="00EE437A"/>
    <w:rsid w:val="00EF2EF8"/>
    <w:rsid w:val="00F21E62"/>
    <w:rsid w:val="00F26775"/>
    <w:rsid w:val="00FD163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ListParagraph">
    <w:name w:val="List Paragraph"/>
    <w:basedOn w:val="Normal"/>
    <w:rsid w:val="00D322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sz w:val="24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giuse1">
    <w:name w:val="giuse1"/>
    <w:basedOn w:val="Normal"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Textoindependiente2">
    <w:name w:val="Body Text 2"/>
    <w:basedOn w:val="Normal"/>
    <w:pPr>
      <w:ind w:right="-284"/>
    </w:pPr>
  </w:style>
  <w:style w:type="paragraph" w:styleId="Subttulo">
    <w:name w:val="Subtitle"/>
    <w:basedOn w:val="Normal"/>
    <w:qFormat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tabs>
        <w:tab w:val="num" w:pos="540"/>
      </w:tabs>
      <w:ind w:left="540"/>
    </w:pPr>
  </w:style>
  <w:style w:type="character" w:styleId="Nmerodepgina">
    <w:name w:val="page number"/>
    <w:basedOn w:val="Fuentedeprrafopredeter"/>
  </w:style>
  <w:style w:type="paragraph" w:customStyle="1" w:styleId="Prrafodelista1">
    <w:name w:val="Párrafo de lista1"/>
    <w:basedOn w:val="Normal"/>
    <w:rsid w:val="00F21E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character" w:customStyle="1" w:styleId="PiedepginaCar">
    <w:name w:val="Pie de página Car"/>
    <w:link w:val="Piedepgina"/>
    <w:rsid w:val="007C7C13"/>
    <w:rPr>
      <w:rFonts w:ascii="Arial" w:hAnsi="Arial"/>
      <w:sz w:val="22"/>
      <w:lang w:val="es-ES_tradnl" w:eastAsia="es-ES"/>
    </w:rPr>
  </w:style>
  <w:style w:type="paragraph" w:customStyle="1" w:styleId="Prrafodelista10">
    <w:name w:val="Párrafo de lista1"/>
    <w:basedOn w:val="Normal"/>
    <w:rsid w:val="000B42D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  <w:style w:type="paragraph" w:customStyle="1" w:styleId="ListParagraph">
    <w:name w:val="List Paragraph"/>
    <w:basedOn w:val="Normal"/>
    <w:rsid w:val="00D322B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3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Ensayo                                        Código N°:FI0035-1/1999</vt:lpstr>
    </vt:vector>
  </TitlesOfParts>
  <Company>INGENIERIA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Ensayo                                        Código N°:FI0035-1/1999</dc:title>
  <dc:creator>Caliguli Rosana</dc:creator>
  <cp:lastModifiedBy>walter breccia</cp:lastModifiedBy>
  <cp:revision>6</cp:revision>
  <cp:lastPrinted>2005-08-09T12:47:00Z</cp:lastPrinted>
  <dcterms:created xsi:type="dcterms:W3CDTF">2017-12-11T14:33:00Z</dcterms:created>
  <dcterms:modified xsi:type="dcterms:W3CDTF">2021-06-10T13:24:00Z</dcterms:modified>
</cp:coreProperties>
</file>