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69"/>
        <w:gridCol w:w="7595"/>
      </w:tblGrid>
      <w:tr w:rsidR="00BA718A" w:rsidRPr="003944EC" w:rsidTr="009B1816">
        <w:tc>
          <w:tcPr>
            <w:tcW w:w="1695" w:type="dxa"/>
          </w:tcPr>
          <w:p w:rsidR="00BA718A" w:rsidRPr="003944EC" w:rsidRDefault="00BA718A" w:rsidP="00BA718A">
            <w:pPr>
              <w:pStyle w:val="Ttulo1"/>
              <w:outlineLvl w:val="0"/>
              <w:rPr>
                <w:rFonts w:ascii="Frutiger LT Std 45 Light" w:hAnsi="Frutiger LT Std 45 Light"/>
                <w:color w:val="auto"/>
                <w:sz w:val="24"/>
                <w:szCs w:val="24"/>
              </w:rPr>
            </w:pPr>
            <w:r w:rsidRPr="00D34F2C">
              <w:rPr>
                <w:rFonts w:ascii="Frutiger LT Std 45 Light" w:hAnsi="Frutiger LT Std 45 Light"/>
                <w:b/>
                <w:color w:val="auto"/>
                <w:sz w:val="24"/>
                <w:szCs w:val="24"/>
              </w:rPr>
              <w:t>Convocatoria</w:t>
            </w:r>
            <w:r w:rsidRPr="003944EC">
              <w:rPr>
                <w:rFonts w:ascii="Frutiger LT Std 45 Light" w:hAnsi="Frutiger LT Std 45 Light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769" w:type="dxa"/>
          </w:tcPr>
          <w:p w:rsidR="00AC2028" w:rsidRPr="003944EC" w:rsidRDefault="009B1816" w:rsidP="00BA718A">
            <w:pPr>
              <w:pStyle w:val="Ttulo1"/>
              <w:outlineLvl w:val="0"/>
              <w:rPr>
                <w:rFonts w:ascii="Frutiger LT Std 45 Light" w:hAnsi="Frutiger LT Std 45 Light"/>
                <w:color w:val="auto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TÍTULO: “CONVOCATORIA NOMBRE UNIVERSIDAD – AÑO DE MOVILIDAD - CARRERA SI CORRESPONDE”  CONVOCATORIA POLIMI 2019 - INDUSTRIAL  "/>
                  <w:textInput/>
                </w:ffData>
              </w:fldChar>
            </w:r>
            <w:bookmarkStart w:id="0" w:name="Texto1"/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instrText xml:space="preserve"> FORMTEXT </w:instrText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separate"/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end"/>
            </w:r>
            <w:bookmarkEnd w:id="0"/>
            <w:r w:rsidR="00AC2028" w:rsidRPr="003944EC"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t xml:space="preserve"> </w:t>
            </w:r>
          </w:p>
        </w:tc>
      </w:tr>
    </w:tbl>
    <w:p w:rsidR="007A4153" w:rsidRPr="003944EC" w:rsidRDefault="007A4153" w:rsidP="007A4153">
      <w:pPr>
        <w:pStyle w:val="Saludo"/>
        <w:spacing w:before="0" w:after="0" w:line="240" w:lineRule="auto"/>
        <w:rPr>
          <w:rFonts w:ascii="Frutiger LT Std 45 Light" w:hAnsi="Frutiger LT Std 45 Light"/>
          <w:sz w:val="24"/>
          <w:szCs w:val="24"/>
          <w:lang w:bidi="es-ES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2943"/>
        <w:gridCol w:w="1843"/>
        <w:gridCol w:w="4664"/>
      </w:tblGrid>
      <w:tr w:rsidR="00BA718A" w:rsidRPr="003944EC" w:rsidTr="009B1816">
        <w:tc>
          <w:tcPr>
            <w:tcW w:w="9450" w:type="dxa"/>
            <w:gridSpan w:val="3"/>
            <w:shd w:val="clear" w:color="auto" w:fill="0070C0"/>
          </w:tcPr>
          <w:p w:rsidR="00B941E7" w:rsidRPr="003944EC" w:rsidRDefault="00B941E7" w:rsidP="00B941E7">
            <w:pPr>
              <w:jc w:val="center"/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  <w:t>DATOS DEL ESTUDIANTE</w:t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Apellido y Nombre: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E117F9" w:rsidRPr="003944EC" w:rsidTr="00E117F9">
        <w:tc>
          <w:tcPr>
            <w:tcW w:w="2943" w:type="dxa"/>
          </w:tcPr>
          <w:p w:rsidR="00E117F9" w:rsidRPr="003944EC" w:rsidRDefault="00E117F9" w:rsidP="00E117F9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Tipo</w:t>
            </w:r>
            <w:r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:</w:t>
            </w: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 xml:space="preserve"> </w:t>
            </w:r>
          </w:p>
        </w:tc>
        <w:tc>
          <w:tcPr>
            <w:tcW w:w="1843" w:type="dxa"/>
          </w:tcPr>
          <w:p w:rsidR="00E117F9" w:rsidRPr="003944EC" w:rsidRDefault="00E117F9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NI"/>
                    <w:listEntry w:val="Pasaporte"/>
                    <w:listEntry w:val="Otro"/>
                  </w:ddList>
                </w:ffData>
              </w:fldChar>
            </w:r>
            <w:bookmarkStart w:id="1" w:name="Listadesplegable1"/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FORMDROPDOWN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1"/>
          </w:p>
        </w:tc>
        <w:tc>
          <w:tcPr>
            <w:tcW w:w="4664" w:type="dxa"/>
          </w:tcPr>
          <w:p w:rsidR="00E117F9" w:rsidRPr="003944EC" w:rsidRDefault="00E117F9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Número de Documento: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e-mail: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Legajo Nº: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A718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</w:tbl>
    <w:p w:rsidR="009B1816" w:rsidRDefault="009B1816" w:rsidP="009B1816">
      <w:pPr>
        <w:spacing w:after="0" w:line="240" w:lineRule="aut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A718A" w:rsidRPr="003944EC" w:rsidTr="009B1816">
        <w:tc>
          <w:tcPr>
            <w:tcW w:w="9464" w:type="dxa"/>
          </w:tcPr>
          <w:p w:rsidR="00BA718A" w:rsidRPr="003944EC" w:rsidRDefault="00D0723B" w:rsidP="00154677">
            <w:pPr>
              <w:ind w:left="316" w:hanging="316"/>
              <w:jc w:val="both"/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2"/>
            <w:r w:rsidR="00BA718A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las </w:t>
            </w:r>
            <w:r w:rsidR="001C7728">
              <w:rPr>
                <w:rFonts w:ascii="Frutiger LT Std 45 Light" w:hAnsi="Frutiger LT Std 45 Light"/>
                <w:sz w:val="24"/>
                <w:szCs w:val="24"/>
                <w:lang w:bidi="es-ES"/>
              </w:rPr>
              <w:t>c</w:t>
            </w:r>
            <w:r w:rsidR="00BA718A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>aracterísticas generales</w:t>
            </w:r>
            <w:r w:rsidR="007920F7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y </w:t>
            </w:r>
            <w:r w:rsidR="001C7728">
              <w:rPr>
                <w:rFonts w:ascii="Frutiger LT Std 45 Light" w:hAnsi="Frutiger LT Std 45 Light"/>
                <w:sz w:val="24"/>
                <w:szCs w:val="24"/>
                <w:lang w:bidi="es-ES"/>
              </w:rPr>
              <w:t>r</w:t>
            </w:r>
            <w:r w:rsidR="007920F7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equisitos a cumplir </w:t>
            </w:r>
            <w:r w:rsidR="004A01F4">
              <w:rPr>
                <w:rFonts w:ascii="Frutiger LT Std 45 Light" w:hAnsi="Frutiger LT Std 45 Light"/>
                <w:sz w:val="24"/>
                <w:szCs w:val="24"/>
                <w:lang w:bidi="es-ES"/>
              </w:rPr>
              <w:t>de</w:t>
            </w:r>
            <w:r w:rsidR="001C7728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la convocatoria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3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los Aspectos académicos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77012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4"/>
            <w:r w:rsidR="00AC2028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>Declaro conocer los Aspectos de la gestión administrativa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77012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5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los Aspectos económicos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6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la conformación de la Comisión de Selección</w:t>
            </w:r>
          </w:p>
        </w:tc>
      </w:tr>
      <w:tr w:rsidR="00C928CE" w:rsidRPr="003944EC" w:rsidTr="003849E3">
        <w:tc>
          <w:tcPr>
            <w:tcW w:w="9464" w:type="dxa"/>
          </w:tcPr>
          <w:p w:rsidR="00C928CE" w:rsidRPr="003944EC" w:rsidRDefault="00C928CE" w:rsidP="000F5458">
            <w:pPr>
              <w:ind w:left="316" w:hanging="316"/>
              <w:jc w:val="both"/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Acepto las </w:t>
            </w:r>
            <w:r w:rsidR="00305254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modificaciones de las </w:t>
            </w:r>
            <w:r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condiciones </w:t>
            </w:r>
            <w:r w:rsidR="00305254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iniciales </w:t>
            </w:r>
            <w:r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de </w:t>
            </w:r>
            <w:r w:rsidR="002D30A7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la </w:t>
            </w:r>
            <w:r w:rsidR="000F5458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presente </w:t>
            </w:r>
            <w:r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>convocatoria</w:t>
            </w:r>
            <w:r w:rsidR="000F5458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>,</w:t>
            </w:r>
            <w:r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originadas por inconvenientes que puedan surgir debido a </w:t>
            </w:r>
            <w:r w:rsidR="00ED341E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cambios en la </w:t>
            </w:r>
            <w:r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>situación de pandemia COVID19</w:t>
            </w:r>
            <w:r w:rsidR="00FA71D5" w:rsidRPr="009F72A4">
              <w:rPr>
                <w:rFonts w:ascii="Frutiger LT Std 45 Light" w:hAnsi="Frutiger LT Std 45 Light"/>
                <w:sz w:val="24"/>
                <w:szCs w:val="24"/>
                <w:lang w:bidi="es-ES"/>
              </w:rPr>
              <w:t>.</w:t>
            </w:r>
          </w:p>
        </w:tc>
      </w:tr>
    </w:tbl>
    <w:p w:rsidR="00BC630A" w:rsidRDefault="00BC630A" w:rsidP="009B1816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7D102E" w:rsidRPr="003944EC" w:rsidRDefault="00E6438D" w:rsidP="005D3458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>Conforme a la ORD CS N° 30/2016 c</w:t>
      </w:r>
      <w:r w:rsidR="007D102E" w:rsidRPr="003944EC">
        <w:rPr>
          <w:rFonts w:ascii="Frutiger LT Std 45 Light" w:hAnsi="Frutiger LT Std 45 Light"/>
          <w:sz w:val="24"/>
          <w:szCs w:val="24"/>
        </w:rPr>
        <w:t>onsigno el siguie</w:t>
      </w:r>
      <w:r w:rsidR="00ED1443" w:rsidRPr="003944EC">
        <w:rPr>
          <w:rFonts w:ascii="Frutiger LT Std 45 Light" w:hAnsi="Frutiger LT Std 45 Light"/>
          <w:sz w:val="24"/>
          <w:szCs w:val="24"/>
        </w:rPr>
        <w:t>nte correo electrónico para recibir comunicaciones de mero trámite</w:t>
      </w:r>
      <w:r w:rsidR="007D102E" w:rsidRPr="003944EC">
        <w:rPr>
          <w:rFonts w:ascii="Frutiger LT Std 45 Light" w:hAnsi="Frutiger LT Std 45 Light"/>
          <w:sz w:val="24"/>
          <w:szCs w:val="24"/>
        </w:rPr>
        <w:t xml:space="preserve"> según lo requiera el proceso de la Convocatoria: </w:t>
      </w:r>
    </w:p>
    <w:p w:rsidR="00AC2028" w:rsidRPr="003944EC" w:rsidRDefault="00AC2028" w:rsidP="009B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44EC">
        <w:rPr>
          <w:rFonts w:ascii="Frutiger LT Std 45 Light" w:hAnsi="Frutiger LT Std 45 Light"/>
          <w:sz w:val="24"/>
          <w:szCs w:val="24"/>
          <w:lang w:bidi="es-ES"/>
        </w:rPr>
        <w:instrText xml:space="preserve"> FORMTEXT </w:instrText>
      </w:r>
      <w:r w:rsidRPr="003944EC">
        <w:rPr>
          <w:rFonts w:ascii="Frutiger LT Std 45 Light" w:hAnsi="Frutiger LT Std 45 Light"/>
          <w:sz w:val="24"/>
          <w:szCs w:val="24"/>
          <w:lang w:bidi="es-ES"/>
        </w:rPr>
      </w: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separate"/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end"/>
      </w:r>
    </w:p>
    <w:p w:rsidR="00BE56A3" w:rsidRDefault="00BE56A3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BC630A" w:rsidRPr="003944EC" w:rsidTr="00DA458F">
        <w:tc>
          <w:tcPr>
            <w:tcW w:w="9450" w:type="dxa"/>
            <w:shd w:val="clear" w:color="auto" w:fill="0070C0"/>
          </w:tcPr>
          <w:p w:rsidR="00BC630A" w:rsidRPr="003944EC" w:rsidRDefault="00BC630A" w:rsidP="00DA458F">
            <w:pPr>
              <w:jc w:val="center"/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</w:pPr>
            <w:r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  <w:t>DOCUMENTACIÓN</w:t>
            </w:r>
          </w:p>
        </w:tc>
      </w:tr>
    </w:tbl>
    <w:p w:rsidR="000D6562" w:rsidRDefault="000D6562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Adjunto a la pres</w:t>
      </w:r>
      <w:r w:rsidR="00BC630A">
        <w:rPr>
          <w:rFonts w:ascii="Frutiger LT Std 45 Light" w:hAnsi="Frutiger LT Std 45 Light"/>
          <w:sz w:val="24"/>
          <w:szCs w:val="24"/>
        </w:rPr>
        <w:t>ente la siguiente documentación: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Carta de motivación</w:t>
            </w:r>
          </w:p>
        </w:tc>
      </w:tr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Fotocopia de DNI</w:t>
            </w:r>
          </w:p>
        </w:tc>
      </w:tr>
      <w:tr w:rsidR="000D6562" w:rsidRPr="003944EC" w:rsidTr="000D6562">
        <w:tc>
          <w:tcPr>
            <w:tcW w:w="9464" w:type="dxa"/>
          </w:tcPr>
          <w:p w:rsidR="000D6562" w:rsidRPr="003944EC" w:rsidRDefault="000D6562" w:rsidP="00CF62A4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CV con carácter de declaración jurada</w:t>
            </w:r>
          </w:p>
        </w:tc>
      </w:tr>
      <w:tr w:rsidR="000D6562" w:rsidRPr="003944EC" w:rsidTr="000D6562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Probanzas</w:t>
            </w:r>
          </w:p>
        </w:tc>
      </w:tr>
      <w:tr w:rsidR="009F3801" w:rsidRPr="003944EC" w:rsidTr="00205E00">
        <w:tc>
          <w:tcPr>
            <w:tcW w:w="9464" w:type="dxa"/>
          </w:tcPr>
          <w:p w:rsidR="009F3801" w:rsidRPr="003944EC" w:rsidRDefault="009F3801" w:rsidP="009F3801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585F04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Propuesta de a</w:t>
            </w:r>
            <w:bookmarkStart w:id="7" w:name="_GoBack"/>
            <w:bookmarkEnd w:id="7"/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ctividad de extensión / transferencia al regreso</w:t>
            </w:r>
          </w:p>
        </w:tc>
      </w:tr>
    </w:tbl>
    <w:p w:rsidR="009B1816" w:rsidRDefault="009B1816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 xml:space="preserve">En caso de no dar cumplimiento a alguno de los requisitos de la Convocatoria o desistir de participar de la misma, me comprometo a notificar en forma fehaciente a la institución con 10 días hábiles antes de la fecha de inicio de la </w:t>
      </w:r>
      <w:r w:rsidR="00151E1E">
        <w:rPr>
          <w:rFonts w:ascii="Frutiger LT Std 45 Light" w:hAnsi="Frutiger LT Std 45 Light"/>
          <w:sz w:val="24"/>
          <w:szCs w:val="24"/>
        </w:rPr>
        <w:t>actividad académica en la universidad de acogida.</w:t>
      </w:r>
      <w:r w:rsidRPr="003944EC">
        <w:rPr>
          <w:rFonts w:ascii="Frutiger LT Std 45 Light" w:hAnsi="Frutiger LT Std 45 Light"/>
          <w:sz w:val="24"/>
          <w:szCs w:val="24"/>
        </w:rPr>
        <w:t xml:space="preserve"> </w:t>
      </w: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0D6562" w:rsidRDefault="000D6562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Dejo constancia que las manifestaciones vertid</w:t>
      </w:r>
      <w:r w:rsidR="00BC630A">
        <w:rPr>
          <w:rFonts w:ascii="Frutiger LT Std 45 Light" w:hAnsi="Frutiger LT Std 45 Light"/>
          <w:sz w:val="24"/>
          <w:szCs w:val="24"/>
        </w:rPr>
        <w:t xml:space="preserve">as precedentemente revisten el </w:t>
      </w:r>
      <w:r>
        <w:rPr>
          <w:rFonts w:ascii="Frutiger LT Std 45 Light" w:hAnsi="Frutiger LT Std 45 Light"/>
          <w:sz w:val="24"/>
          <w:szCs w:val="24"/>
        </w:rPr>
        <w:t xml:space="preserve">carácter de declaración jurada. </w:t>
      </w:r>
    </w:p>
    <w:p w:rsidR="00CA589C" w:rsidRDefault="00CA589C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4603"/>
      </w:tblGrid>
      <w:tr w:rsidR="00BC630A" w:rsidTr="001E7EF8">
        <w:tc>
          <w:tcPr>
            <w:tcW w:w="1645" w:type="dxa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Fecha</w:t>
            </w:r>
            <w:r>
              <w:rPr>
                <w:rFonts w:ascii="Frutiger LT Std 45 Light" w:hAnsi="Frutiger LT Std 45 Light"/>
                <w:sz w:val="24"/>
                <w:szCs w:val="24"/>
              </w:rPr>
              <w:t>: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BC630A" w:rsidTr="001E7EF8">
        <w:trPr>
          <w:trHeight w:val="626"/>
        </w:trPr>
        <w:tc>
          <w:tcPr>
            <w:tcW w:w="1645" w:type="dxa"/>
            <w:vAlign w:val="bottom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Firma: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BC630A" w:rsidTr="001E7EF8">
        <w:tc>
          <w:tcPr>
            <w:tcW w:w="1645" w:type="dxa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</w:p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Aclaración: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</w:tbl>
    <w:p w:rsidR="00BC630A" w:rsidRPr="003944EC" w:rsidRDefault="00BC630A" w:rsidP="001E7EF8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sectPr w:rsidR="00BC630A" w:rsidRPr="003944EC" w:rsidSect="009B1816">
      <w:headerReference w:type="default" r:id="rId9"/>
      <w:headerReference w:type="first" r:id="rId10"/>
      <w:footerReference w:type="first" r:id="rId11"/>
      <w:pgSz w:w="11906" w:h="16838" w:code="9"/>
      <w:pgMar w:top="1440" w:right="113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04" w:rsidRDefault="00585F04">
      <w:pPr>
        <w:spacing w:after="0" w:line="240" w:lineRule="auto"/>
      </w:pPr>
      <w:r>
        <w:separator/>
      </w:r>
    </w:p>
    <w:p w:rsidR="00585F04" w:rsidRDefault="00585F04"/>
  </w:endnote>
  <w:endnote w:type="continuationSeparator" w:id="0">
    <w:p w:rsidR="00585F04" w:rsidRDefault="00585F04">
      <w:pPr>
        <w:spacing w:after="0" w:line="240" w:lineRule="auto"/>
      </w:pPr>
      <w:r>
        <w:continuationSeparator/>
      </w:r>
    </w:p>
    <w:p w:rsidR="00585F04" w:rsidRDefault="00585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68"/>
    </w:tblGrid>
    <w:tr w:rsidR="00907FB1" w:rsidRPr="00AF0C28" w:rsidTr="00CA0EFF">
      <w:tc>
        <w:tcPr>
          <w:tcW w:w="7938" w:type="dxa"/>
          <w:vAlign w:val="center"/>
        </w:tcPr>
        <w:p w:rsidR="00907FB1" w:rsidRPr="00AF0C28" w:rsidRDefault="00907FB1" w:rsidP="009F72A4">
          <w:pPr>
            <w:pStyle w:val="Piedepgina"/>
            <w:rPr>
              <w:noProof/>
              <w:sz w:val="18"/>
            </w:rPr>
          </w:pPr>
          <w:r w:rsidRPr="00AF0C28">
            <w:rPr>
              <w:noProof/>
              <w:sz w:val="18"/>
            </w:rPr>
            <w:fldChar w:fldCharType="begin"/>
          </w:r>
          <w:r w:rsidRPr="00AF0C28">
            <w:rPr>
              <w:noProof/>
              <w:sz w:val="18"/>
            </w:rPr>
            <w:instrText xml:space="preserve"> FILENAME   \* MERGEFORMAT </w:instrText>
          </w:r>
          <w:r w:rsidRPr="00AF0C28">
            <w:rPr>
              <w:noProof/>
              <w:sz w:val="18"/>
            </w:rPr>
            <w:fldChar w:fldCharType="separate"/>
          </w:r>
          <w:r w:rsidR="007920F7" w:rsidRPr="00AF0C28">
            <w:rPr>
              <w:noProof/>
              <w:sz w:val="18"/>
            </w:rPr>
            <w:t>FR02</w:t>
          </w:r>
          <w:r w:rsidR="00AF0C28">
            <w:rPr>
              <w:noProof/>
              <w:sz w:val="18"/>
            </w:rPr>
            <w:t>-PO-DRNI-EPMEFI Postulació</w:t>
          </w:r>
          <w:r w:rsidR="007920F7">
            <w:rPr>
              <w:noProof/>
              <w:sz w:val="18"/>
            </w:rPr>
            <w:t xml:space="preserve">n Estudiante </w:t>
          </w:r>
          <w:r w:rsidR="007920F7" w:rsidRPr="00AF0C28">
            <w:rPr>
              <w:noProof/>
              <w:sz w:val="18"/>
            </w:rPr>
            <w:t>Convocatoria</w:t>
          </w:r>
          <w:r w:rsidR="007920F7">
            <w:rPr>
              <w:noProof/>
              <w:sz w:val="18"/>
            </w:rPr>
            <w:t xml:space="preserve"> Rev </w:t>
          </w:r>
          <w:r w:rsidR="009F72A4">
            <w:rPr>
              <w:noProof/>
              <w:sz w:val="18"/>
            </w:rPr>
            <w:t>1</w:t>
          </w:r>
          <w:r w:rsidR="007920F7">
            <w:rPr>
              <w:noProof/>
              <w:sz w:val="18"/>
            </w:rPr>
            <w:t xml:space="preserve"> </w:t>
          </w:r>
          <w:r w:rsidR="009F72A4">
            <w:rPr>
              <w:noProof/>
              <w:sz w:val="18"/>
            </w:rPr>
            <w:t>03</w:t>
          </w:r>
          <w:r w:rsidR="00E620FE">
            <w:rPr>
              <w:noProof/>
              <w:sz w:val="18"/>
            </w:rPr>
            <w:t>.0</w:t>
          </w:r>
          <w:r w:rsidR="009F72A4">
            <w:rPr>
              <w:noProof/>
              <w:sz w:val="18"/>
            </w:rPr>
            <w:t>3</w:t>
          </w:r>
          <w:r w:rsidR="00E620FE">
            <w:rPr>
              <w:noProof/>
              <w:sz w:val="18"/>
            </w:rPr>
            <w:t>.2</w:t>
          </w:r>
          <w:r w:rsidR="009F72A4">
            <w:rPr>
              <w:noProof/>
              <w:sz w:val="18"/>
            </w:rPr>
            <w:t>1</w:t>
          </w:r>
          <w:r w:rsidRPr="006C4D97">
            <w:rPr>
              <w:noProof/>
              <w:sz w:val="18"/>
            </w:rPr>
            <w:fldChar w:fldCharType="end"/>
          </w:r>
          <w:r w:rsidR="00CA0EFF">
            <w:rPr>
              <w:noProof/>
              <w:sz w:val="18"/>
            </w:rPr>
            <w:t xml:space="preserve"> </w:t>
          </w:r>
          <w:r w:rsidR="00F50E1B" w:rsidRPr="006C4D97">
            <w:rPr>
              <w:noProof/>
              <w:sz w:val="18"/>
            </w:rPr>
            <w:t>Aprueba: P. Infante</w:t>
          </w:r>
        </w:p>
      </w:tc>
      <w:tc>
        <w:tcPr>
          <w:tcW w:w="1668" w:type="dxa"/>
          <w:vAlign w:val="center"/>
        </w:tcPr>
        <w:sdt>
          <w:sdtPr>
            <w:rPr>
              <w:noProof/>
              <w:sz w:val="18"/>
            </w:rPr>
            <w:id w:val="103600986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noProof/>
                  <w:sz w:val="18"/>
                </w:rPr>
                <w:id w:val="-16692383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07FB1" w:rsidRPr="006C4D97" w:rsidRDefault="00907FB1" w:rsidP="00907FB1">
                  <w:pPr>
                    <w:pStyle w:val="Piedepgina"/>
                    <w:rPr>
                      <w:noProof/>
                      <w:sz w:val="18"/>
                    </w:rPr>
                  </w:pPr>
                  <w:r w:rsidRPr="006C4D97">
                    <w:rPr>
                      <w:noProof/>
                      <w:sz w:val="18"/>
                    </w:rPr>
                    <w:t xml:space="preserve">Página </w:t>
                  </w:r>
                  <w:r w:rsidRPr="00AF0C28">
                    <w:rPr>
                      <w:noProof/>
                      <w:sz w:val="18"/>
                    </w:rPr>
                    <w:fldChar w:fldCharType="begin"/>
                  </w:r>
                  <w:r w:rsidRPr="00AF0C28">
                    <w:rPr>
                      <w:noProof/>
                      <w:sz w:val="18"/>
                    </w:rPr>
                    <w:instrText>PAGE</w:instrText>
                  </w:r>
                  <w:r w:rsidRPr="00AF0C28">
                    <w:rPr>
                      <w:noProof/>
                      <w:sz w:val="18"/>
                    </w:rPr>
                    <w:fldChar w:fldCharType="separate"/>
                  </w:r>
                  <w:r w:rsidR="00387E8E">
                    <w:rPr>
                      <w:noProof/>
                      <w:sz w:val="18"/>
                    </w:rPr>
                    <w:t>1</w:t>
                  </w:r>
                  <w:r w:rsidRPr="006C4D97">
                    <w:rPr>
                      <w:noProof/>
                      <w:sz w:val="18"/>
                    </w:rPr>
                    <w:fldChar w:fldCharType="end"/>
                  </w:r>
                  <w:r w:rsidRPr="006C4D97">
                    <w:rPr>
                      <w:noProof/>
                      <w:sz w:val="18"/>
                    </w:rPr>
                    <w:t xml:space="preserve"> de </w:t>
                  </w:r>
                  <w:r w:rsidRPr="00AF0C28">
                    <w:rPr>
                      <w:noProof/>
                      <w:sz w:val="18"/>
                    </w:rPr>
                    <w:fldChar w:fldCharType="begin"/>
                  </w:r>
                  <w:r w:rsidRPr="00AF0C28">
                    <w:rPr>
                      <w:noProof/>
                      <w:sz w:val="18"/>
                    </w:rPr>
                    <w:instrText>NUMPAGES</w:instrText>
                  </w:r>
                  <w:r w:rsidRPr="00AF0C28">
                    <w:rPr>
                      <w:noProof/>
                      <w:sz w:val="18"/>
                    </w:rPr>
                    <w:fldChar w:fldCharType="separate"/>
                  </w:r>
                  <w:r w:rsidR="00387E8E">
                    <w:rPr>
                      <w:noProof/>
                      <w:sz w:val="18"/>
                    </w:rPr>
                    <w:t>1</w:t>
                  </w:r>
                  <w:r w:rsidRPr="006C4D97">
                    <w:rPr>
                      <w:noProof/>
                      <w:sz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514A9" w:rsidRPr="00AF0C28" w:rsidRDefault="001514A9" w:rsidP="00907FB1">
    <w:pPr>
      <w:pStyle w:val="Piedepgina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04" w:rsidRDefault="00585F04">
      <w:pPr>
        <w:spacing w:after="0" w:line="240" w:lineRule="auto"/>
      </w:pPr>
      <w:r>
        <w:separator/>
      </w:r>
    </w:p>
    <w:p w:rsidR="00585F04" w:rsidRDefault="00585F04"/>
  </w:footnote>
  <w:footnote w:type="continuationSeparator" w:id="0">
    <w:p w:rsidR="00585F04" w:rsidRDefault="00585F04">
      <w:pPr>
        <w:spacing w:after="0" w:line="240" w:lineRule="auto"/>
      </w:pPr>
      <w:r>
        <w:continuationSeparator/>
      </w:r>
    </w:p>
    <w:p w:rsidR="00585F04" w:rsidRDefault="00585F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inquilino:"/>
      <w:tag w:val="Nombre del inquilino:"/>
      <w:id w:val="-1132865964"/>
      <w:placeholder>
        <w:docPart w:val="2C2C6D677FC64B9CB327A6E432BBC9F8"/>
      </w:placeholder>
      <w:dataBinding w:prefixMappings="xmlns:ns0='http://schemas.microsoft.com/office/2006/coverPageProps' " w:xpath="/ns0:CoverPageProperties[1]/ns0:CompanyPhone[1]" w:storeItemID="{55AF091B-3C7A-41E3-B477-F2FDAA23CFDA}"/>
      <w:text w:multiLine="1"/>
    </w:sdtPr>
    <w:sdtEndPr/>
    <w:sdtContent>
      <w:p w:rsidR="008A7F2F" w:rsidRDefault="00D949F9">
        <w:pPr>
          <w:pStyle w:val="Encabezado"/>
        </w:pPr>
        <w:r>
          <w:t>Apellido y Nombre</w:t>
        </w:r>
      </w:p>
    </w:sdtContent>
  </w:sdt>
  <w:sdt>
    <w:sdtPr>
      <w:alias w:val="Fecha:"/>
      <w:tag w:val="Fecha:"/>
      <w:id w:val="68706388"/>
      <w:placeholder>
        <w:docPart w:val="EFCC43D6B3C34A9C91E987E0008D07D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244088" w:rsidRPr="00244088" w:rsidRDefault="00244088" w:rsidP="00244088">
        <w:pPr>
          <w:pStyle w:val="Encabezado"/>
        </w:pPr>
        <w:r w:rsidRPr="00244088">
          <w:rPr>
            <w:lang w:bidi="es-ES"/>
          </w:rPr>
          <w:t>Fecha</w:t>
        </w:r>
      </w:p>
    </w:sdtContent>
  </w:sdt>
  <w:p w:rsidR="008A7F2F" w:rsidRDefault="00D0694D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E7EF8">
      <w:rPr>
        <w:noProof/>
        <w:lang w:bidi="es-ES"/>
      </w:rPr>
      <w:t>2</w:t>
    </w:r>
    <w:r>
      <w:rPr>
        <w:lang w:bidi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6237"/>
    </w:tblGrid>
    <w:tr w:rsidR="00BA718A" w:rsidTr="00BA718A">
      <w:trPr>
        <w:cantSplit/>
        <w:trHeight w:val="254"/>
      </w:trPr>
      <w:tc>
        <w:tcPr>
          <w:tcW w:w="3261" w:type="dxa"/>
          <w:vMerge w:val="restart"/>
          <w:vAlign w:val="center"/>
        </w:tcPr>
        <w:p w:rsidR="00BA718A" w:rsidRDefault="00BA718A" w:rsidP="00BA718A">
          <w:pPr>
            <w:pStyle w:val="Encabezado"/>
            <w:spacing w:after="0" w:line="240" w:lineRule="auto"/>
            <w:contextualSpacing w:val="0"/>
            <w:jc w:val="center"/>
            <w:rPr>
              <w:rFonts w:ascii="Century Gothic" w:hAnsi="Century Gothic"/>
              <w:b/>
              <w:sz w:val="18"/>
            </w:rPr>
          </w:pPr>
          <w:bookmarkStart w:id="8" w:name="OLE_LINK1"/>
          <w:r>
            <w:rPr>
              <w:noProof/>
              <w:lang w:val="es-AR" w:eastAsia="es-AR"/>
            </w:rPr>
            <w:drawing>
              <wp:inline distT="0" distB="0" distL="0" distR="0" wp14:anchorId="5A13DC05" wp14:editId="46EC8774">
                <wp:extent cx="1870725" cy="41433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35"/>
                        <a:stretch/>
                      </pic:blipFill>
                      <pic:spPr bwMode="auto">
                        <a:xfrm>
                          <a:off x="0" y="0"/>
                          <a:ext cx="1872468" cy="4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BA718A" w:rsidRPr="0048229F" w:rsidRDefault="00D90046" w:rsidP="00A7527F">
          <w:pPr>
            <w:pStyle w:val="Encabezado"/>
            <w:spacing w:after="0" w:line="240" w:lineRule="auto"/>
            <w:ind w:right="71"/>
            <w:contextualSpacing w:val="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 xml:space="preserve">POSTULACIÓN DEL ESTUDIANTE </w:t>
          </w:r>
        </w:p>
      </w:tc>
    </w:tr>
    <w:tr w:rsidR="00BA718A" w:rsidTr="00BA718A">
      <w:trPr>
        <w:cantSplit/>
        <w:trHeight w:val="320"/>
      </w:trPr>
      <w:tc>
        <w:tcPr>
          <w:tcW w:w="3261" w:type="dxa"/>
          <w:vMerge/>
          <w:vAlign w:val="center"/>
        </w:tcPr>
        <w:p w:rsidR="00BA718A" w:rsidRPr="00EF17F7" w:rsidRDefault="00BA718A" w:rsidP="00BA718A">
          <w:pPr>
            <w:pStyle w:val="Encabezado"/>
            <w:spacing w:after="0" w:line="240" w:lineRule="auto"/>
            <w:contextualSpacing w:val="0"/>
            <w:jc w:val="center"/>
            <w:rPr>
              <w:noProof/>
              <w:lang w:val="es-AR" w:eastAsia="es-AR"/>
            </w:rPr>
          </w:pPr>
        </w:p>
      </w:tc>
      <w:tc>
        <w:tcPr>
          <w:tcW w:w="6237" w:type="dxa"/>
          <w:shd w:val="clear" w:color="auto" w:fill="auto"/>
          <w:vAlign w:val="center"/>
        </w:tcPr>
        <w:p w:rsidR="00BA718A" w:rsidRPr="00EF17F7" w:rsidRDefault="00BA718A" w:rsidP="00BA718A">
          <w:pPr>
            <w:pStyle w:val="Encabezado"/>
            <w:spacing w:after="0" w:line="240" w:lineRule="auto"/>
            <w:ind w:right="74"/>
            <w:contextualSpacing w:val="0"/>
            <w:jc w:val="center"/>
            <w:rPr>
              <w:rFonts w:ascii="Arial Narrow" w:hAnsi="Arial Narrow"/>
              <w:b/>
              <w:szCs w:val="22"/>
            </w:rPr>
          </w:pPr>
          <w:r w:rsidRPr="00EF17F7">
            <w:rPr>
              <w:rFonts w:ascii="Arial Narrow" w:hAnsi="Arial Narrow"/>
              <w:b/>
              <w:szCs w:val="22"/>
            </w:rPr>
            <w:t>FORMULARIO DE REGISTRO</w:t>
          </w:r>
        </w:p>
      </w:tc>
    </w:tr>
    <w:bookmarkEnd w:id="8"/>
  </w:tbl>
  <w:p w:rsidR="00961A26" w:rsidRDefault="00961A26" w:rsidP="00BC630A">
    <w:pPr>
      <w:pStyle w:val="Encabezado"/>
      <w:spacing w:after="0"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9FC"/>
    <w:multiLevelType w:val="hybridMultilevel"/>
    <w:tmpl w:val="D60E7CE2"/>
    <w:lvl w:ilvl="0" w:tplc="A35ED5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6A0"/>
    <w:multiLevelType w:val="multilevel"/>
    <w:tmpl w:val="80A49A54"/>
    <w:numStyleLink w:val="Listamultiniveldevietas"/>
  </w:abstractNum>
  <w:abstractNum w:abstractNumId="12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8133B5"/>
    <w:multiLevelType w:val="multilevel"/>
    <w:tmpl w:val="80A49A54"/>
    <w:styleLink w:val="Listamultiniveldevieta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66D"/>
    <w:multiLevelType w:val="hybridMultilevel"/>
    <w:tmpl w:val="397A67F6"/>
    <w:lvl w:ilvl="0" w:tplc="033C55F0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9"/>
    <w:rsid w:val="00081CDF"/>
    <w:rsid w:val="000A631A"/>
    <w:rsid w:val="000B62D8"/>
    <w:rsid w:val="000D6562"/>
    <w:rsid w:val="000E216E"/>
    <w:rsid w:val="000F5458"/>
    <w:rsid w:val="000F6181"/>
    <w:rsid w:val="000F7BB7"/>
    <w:rsid w:val="00147B27"/>
    <w:rsid w:val="001514A9"/>
    <w:rsid w:val="00151E1E"/>
    <w:rsid w:val="00154677"/>
    <w:rsid w:val="001C7728"/>
    <w:rsid w:val="001E7EF8"/>
    <w:rsid w:val="001F2C93"/>
    <w:rsid w:val="002118F0"/>
    <w:rsid w:val="0022102F"/>
    <w:rsid w:val="00244088"/>
    <w:rsid w:val="00293CEE"/>
    <w:rsid w:val="002B60AA"/>
    <w:rsid w:val="002D30A7"/>
    <w:rsid w:val="002D39B4"/>
    <w:rsid w:val="002E2B90"/>
    <w:rsid w:val="00305254"/>
    <w:rsid w:val="00307986"/>
    <w:rsid w:val="00316DB8"/>
    <w:rsid w:val="003566EC"/>
    <w:rsid w:val="00387E8E"/>
    <w:rsid w:val="003944EC"/>
    <w:rsid w:val="003B7389"/>
    <w:rsid w:val="00433368"/>
    <w:rsid w:val="004369B5"/>
    <w:rsid w:val="00463B2C"/>
    <w:rsid w:val="00465731"/>
    <w:rsid w:val="0047617E"/>
    <w:rsid w:val="00493EB0"/>
    <w:rsid w:val="004A01F4"/>
    <w:rsid w:val="004D2FE1"/>
    <w:rsid w:val="004E4956"/>
    <w:rsid w:val="004F6FD2"/>
    <w:rsid w:val="0055039B"/>
    <w:rsid w:val="0055053D"/>
    <w:rsid w:val="005627FF"/>
    <w:rsid w:val="005712C0"/>
    <w:rsid w:val="00571822"/>
    <w:rsid w:val="005810A2"/>
    <w:rsid w:val="00583907"/>
    <w:rsid w:val="00585F04"/>
    <w:rsid w:val="00597F75"/>
    <w:rsid w:val="005C4BEC"/>
    <w:rsid w:val="005D3458"/>
    <w:rsid w:val="005E0A84"/>
    <w:rsid w:val="005E3FA0"/>
    <w:rsid w:val="005F2082"/>
    <w:rsid w:val="005F2E7C"/>
    <w:rsid w:val="00617CBB"/>
    <w:rsid w:val="00632238"/>
    <w:rsid w:val="00652BB2"/>
    <w:rsid w:val="00685E2E"/>
    <w:rsid w:val="0069620B"/>
    <w:rsid w:val="006C4D97"/>
    <w:rsid w:val="006F6CAF"/>
    <w:rsid w:val="00725CCC"/>
    <w:rsid w:val="00770011"/>
    <w:rsid w:val="0077012A"/>
    <w:rsid w:val="007879BC"/>
    <w:rsid w:val="007920F7"/>
    <w:rsid w:val="00793C81"/>
    <w:rsid w:val="007A4153"/>
    <w:rsid w:val="007D102E"/>
    <w:rsid w:val="00816FC4"/>
    <w:rsid w:val="00837DCD"/>
    <w:rsid w:val="00885A0F"/>
    <w:rsid w:val="008A7F2F"/>
    <w:rsid w:val="008D2117"/>
    <w:rsid w:val="00906BB0"/>
    <w:rsid w:val="00907FB1"/>
    <w:rsid w:val="009160CD"/>
    <w:rsid w:val="00961A26"/>
    <w:rsid w:val="0097051A"/>
    <w:rsid w:val="00996F27"/>
    <w:rsid w:val="009B1816"/>
    <w:rsid w:val="009B7E94"/>
    <w:rsid w:val="009C2604"/>
    <w:rsid w:val="009F3742"/>
    <w:rsid w:val="009F3801"/>
    <w:rsid w:val="009F72A4"/>
    <w:rsid w:val="00A06D0A"/>
    <w:rsid w:val="00A12780"/>
    <w:rsid w:val="00A21FD2"/>
    <w:rsid w:val="00A43997"/>
    <w:rsid w:val="00A44C8C"/>
    <w:rsid w:val="00A7527F"/>
    <w:rsid w:val="00A92885"/>
    <w:rsid w:val="00AC10F6"/>
    <w:rsid w:val="00AC2028"/>
    <w:rsid w:val="00AC22EE"/>
    <w:rsid w:val="00AC3087"/>
    <w:rsid w:val="00AE0CC0"/>
    <w:rsid w:val="00AE1643"/>
    <w:rsid w:val="00AF0C28"/>
    <w:rsid w:val="00B80FC6"/>
    <w:rsid w:val="00B941E7"/>
    <w:rsid w:val="00BA718A"/>
    <w:rsid w:val="00BB6BFE"/>
    <w:rsid w:val="00BC630A"/>
    <w:rsid w:val="00BE56A3"/>
    <w:rsid w:val="00BE74A0"/>
    <w:rsid w:val="00BF51EA"/>
    <w:rsid w:val="00C15066"/>
    <w:rsid w:val="00C17D23"/>
    <w:rsid w:val="00C3041B"/>
    <w:rsid w:val="00C56A71"/>
    <w:rsid w:val="00C84486"/>
    <w:rsid w:val="00C87497"/>
    <w:rsid w:val="00C928CE"/>
    <w:rsid w:val="00C931A0"/>
    <w:rsid w:val="00CA0EFF"/>
    <w:rsid w:val="00CA589C"/>
    <w:rsid w:val="00CC3A7E"/>
    <w:rsid w:val="00CC42FB"/>
    <w:rsid w:val="00CD6471"/>
    <w:rsid w:val="00CF67BD"/>
    <w:rsid w:val="00D0694D"/>
    <w:rsid w:val="00D0723B"/>
    <w:rsid w:val="00D34580"/>
    <w:rsid w:val="00D34F2C"/>
    <w:rsid w:val="00D47C70"/>
    <w:rsid w:val="00D5194A"/>
    <w:rsid w:val="00D65636"/>
    <w:rsid w:val="00D67D56"/>
    <w:rsid w:val="00D90046"/>
    <w:rsid w:val="00D93EC5"/>
    <w:rsid w:val="00D949F9"/>
    <w:rsid w:val="00DB6D76"/>
    <w:rsid w:val="00DC58DA"/>
    <w:rsid w:val="00DD36ED"/>
    <w:rsid w:val="00DD3CAB"/>
    <w:rsid w:val="00DF433B"/>
    <w:rsid w:val="00E117F9"/>
    <w:rsid w:val="00E41585"/>
    <w:rsid w:val="00E620FE"/>
    <w:rsid w:val="00E6397A"/>
    <w:rsid w:val="00E6438D"/>
    <w:rsid w:val="00EB3A4D"/>
    <w:rsid w:val="00EB5FBD"/>
    <w:rsid w:val="00ED1443"/>
    <w:rsid w:val="00ED341E"/>
    <w:rsid w:val="00EF1FBE"/>
    <w:rsid w:val="00EF6D98"/>
    <w:rsid w:val="00F14A29"/>
    <w:rsid w:val="00F40F02"/>
    <w:rsid w:val="00F50E1B"/>
    <w:rsid w:val="00F66E57"/>
    <w:rsid w:val="00F826DE"/>
    <w:rsid w:val="00FA6994"/>
    <w:rsid w:val="00FA71D5"/>
    <w:rsid w:val="00F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ABD6"/>
  <w15:docId w15:val="{57B0707F-2990-418F-B738-94D5EB9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tulo1">
    <w:name w:val="heading 1"/>
    <w:basedOn w:val="Normal"/>
    <w:link w:val="Ttulo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irma">
    <w:name w:val="Signature"/>
    <w:basedOn w:val="Normal"/>
    <w:next w:val="Normal"/>
    <w:link w:val="FirmaCar"/>
    <w:uiPriority w:val="9"/>
    <w:qFormat/>
    <w:pPr>
      <w:keepNext/>
      <w:spacing w:after="300"/>
      <w:contextualSpacing/>
    </w:pPr>
  </w:style>
  <w:style w:type="character" w:customStyle="1" w:styleId="FirmaCar">
    <w:name w:val="Firma Car"/>
    <w:basedOn w:val="Fuentedeprrafopredeter"/>
    <w:link w:val="Firma"/>
    <w:uiPriority w:val="9"/>
    <w:rsid w:val="00BF51EA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CF67BD"/>
    <w:rPr>
      <w:spacing w:val="4"/>
      <w:szCs w:val="20"/>
    </w:rPr>
  </w:style>
  <w:style w:type="paragraph" w:styleId="Encabezado">
    <w:name w:val="header"/>
    <w:basedOn w:val="Normal"/>
    <w:link w:val="EncabezadoCar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51EA"/>
    <w:rPr>
      <w:spacing w:val="4"/>
      <w:szCs w:val="20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ierre">
    <w:name w:val="Closing"/>
    <w:basedOn w:val="Normal"/>
    <w:next w:val="Firma"/>
    <w:link w:val="Cierr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8"/>
    <w:rsid w:val="00CF67BD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CF67BD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CF67BD"/>
    <w:rPr>
      <w:spacing w:val="4"/>
      <w:szCs w:val="20"/>
    </w:rPr>
  </w:style>
  <w:style w:type="paragraph" w:customStyle="1" w:styleId="Despedida">
    <w:name w:val="Despedida"/>
    <w:basedOn w:val="Normal"/>
    <w:uiPriority w:val="11"/>
    <w:qFormat/>
    <w:pPr>
      <w:spacing w:before="240" w:after="0"/>
    </w:pPr>
  </w:style>
  <w:style w:type="paragraph" w:styleId="Listaconvieta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3458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80"/>
    <w:rPr>
      <w:spacing w:val="4"/>
      <w:szCs w:val="20"/>
    </w:rPr>
  </w:style>
  <w:style w:type="character" w:styleId="Referenciasutil">
    <w:name w:val="Subtle Reference"/>
    <w:basedOn w:val="Fuentedeprrafopredeter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connme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7051A"/>
  </w:style>
  <w:style w:type="paragraph" w:styleId="Textodebloqu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51A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05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051A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051A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7051A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051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051A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7051A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7051A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051A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051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1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1A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1A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705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7051A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97051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051A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51A"/>
    <w:rPr>
      <w:spacing w:val="4"/>
      <w:szCs w:val="20"/>
    </w:rPr>
  </w:style>
  <w:style w:type="table" w:customStyle="1" w:styleId="Tabladecuadrcula1clara1">
    <w:name w:val="Tabla de cuadrícula 1 clara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7051A"/>
  </w:style>
  <w:style w:type="paragraph" w:styleId="DireccinHTML">
    <w:name w:val="HTML Address"/>
    <w:basedOn w:val="Normal"/>
    <w:link w:val="Direccin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7051A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97051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7051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051A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705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7051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7051A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7051A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705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7051A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97051A"/>
  </w:style>
  <w:style w:type="character" w:styleId="Textodelmarcadordeposicin">
    <w:name w:val="Placeholder Text"/>
    <w:basedOn w:val="Fuentedeprrafopredeter"/>
    <w:uiPriority w:val="2"/>
    <w:semiHidden/>
    <w:rsid w:val="00BE74A0"/>
    <w:rPr>
      <w:color w:val="595959" w:themeColor="text1" w:themeTint="A6"/>
    </w:rPr>
  </w:style>
  <w:style w:type="table" w:customStyle="1" w:styleId="Tablanormal11">
    <w:name w:val="Tabla normal 11"/>
    <w:basedOn w:val="Tabla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97051A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67BD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amultiniveldevietas">
    <w:name w:val="Lista multinivel de viñeta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co\AppData\Roaming\Microsoft\Plantillas\Notificaci&#243;n%20al%20inquilino%20para%20que%20realice%20reparaciones%20(carta%20model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C6D677FC64B9CB327A6E432BB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2E17-2B3B-48E2-98EB-60D79FAA0072}"/>
      </w:docPartPr>
      <w:docPartBody>
        <w:p w:rsidR="00A64979" w:rsidRDefault="00941BEE">
          <w:pPr>
            <w:pStyle w:val="2C2C6D677FC64B9CB327A6E432BBC9F8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EFCC43D6B3C34A9C91E987E0008D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96DB-2A09-4132-8F88-B28EAB5EA186}"/>
      </w:docPartPr>
      <w:docPartBody>
        <w:p w:rsidR="00A64979" w:rsidRDefault="00E62B16" w:rsidP="00E62B16">
          <w:pPr>
            <w:pStyle w:val="EFCC43D6B3C34A9C91E987E0008D07DD1"/>
          </w:pPr>
          <w:r w:rsidRPr="00244088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EE"/>
    <w:rsid w:val="00010710"/>
    <w:rsid w:val="00034914"/>
    <w:rsid w:val="000437B7"/>
    <w:rsid w:val="001322B6"/>
    <w:rsid w:val="00175CAA"/>
    <w:rsid w:val="001D0E89"/>
    <w:rsid w:val="0023268F"/>
    <w:rsid w:val="00297D47"/>
    <w:rsid w:val="00337D18"/>
    <w:rsid w:val="003D1B07"/>
    <w:rsid w:val="00497224"/>
    <w:rsid w:val="005D79B3"/>
    <w:rsid w:val="00633278"/>
    <w:rsid w:val="0064730A"/>
    <w:rsid w:val="00677281"/>
    <w:rsid w:val="006C6B0E"/>
    <w:rsid w:val="007F52BF"/>
    <w:rsid w:val="00803961"/>
    <w:rsid w:val="00891151"/>
    <w:rsid w:val="008A4461"/>
    <w:rsid w:val="008D41F3"/>
    <w:rsid w:val="00941BEE"/>
    <w:rsid w:val="009569F9"/>
    <w:rsid w:val="009F319D"/>
    <w:rsid w:val="00A64979"/>
    <w:rsid w:val="00AE737D"/>
    <w:rsid w:val="00AF56BB"/>
    <w:rsid w:val="00B11B0E"/>
    <w:rsid w:val="00CF5EF1"/>
    <w:rsid w:val="00D542CB"/>
    <w:rsid w:val="00D75BC8"/>
    <w:rsid w:val="00E62B16"/>
    <w:rsid w:val="00E644A2"/>
    <w:rsid w:val="00F24D4E"/>
    <w:rsid w:val="00F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F8C41807C84C86910C6BE807FC680C">
    <w:name w:val="87F8C41807C84C86910C6BE807FC680C"/>
  </w:style>
  <w:style w:type="paragraph" w:customStyle="1" w:styleId="BE004DA21608496598279768A5350B76">
    <w:name w:val="BE004DA21608496598279768A5350B76"/>
  </w:style>
  <w:style w:type="paragraph" w:customStyle="1" w:styleId="9D3AAB0C47DA422E883BBF19AFEEE9E9">
    <w:name w:val="9D3AAB0C47DA422E883BBF19AFEEE9E9"/>
  </w:style>
  <w:style w:type="paragraph" w:customStyle="1" w:styleId="50295E7F297740A7AE023C1471AB7309">
    <w:name w:val="50295E7F297740A7AE023C1471AB7309"/>
  </w:style>
  <w:style w:type="paragraph" w:customStyle="1" w:styleId="2C2C6D677FC64B9CB327A6E432BBC9F8">
    <w:name w:val="2C2C6D677FC64B9CB327A6E432BBC9F8"/>
  </w:style>
  <w:style w:type="character" w:styleId="Referenciasutil">
    <w:name w:val="Subtle Reference"/>
    <w:basedOn w:val="Fuentedeprrafopredeter"/>
    <w:uiPriority w:val="5"/>
    <w:qFormat/>
    <w:rPr>
      <w:caps w:val="0"/>
      <w:smallCaps w:val="0"/>
      <w:color w:val="5A5A5A" w:themeColor="text1" w:themeTint="A5"/>
    </w:rPr>
  </w:style>
  <w:style w:type="paragraph" w:customStyle="1" w:styleId="9FD068A5393947168501157ED8CBBA86">
    <w:name w:val="9FD068A5393947168501157ED8CBBA86"/>
  </w:style>
  <w:style w:type="paragraph" w:customStyle="1" w:styleId="A13989EE2FEC4C32AC9F2AA8E79C2220">
    <w:name w:val="A13989EE2FEC4C32AC9F2AA8E79C2220"/>
  </w:style>
  <w:style w:type="paragraph" w:customStyle="1" w:styleId="ED955D49DE9C45BCAEF66AD86F27D21D">
    <w:name w:val="ED955D49DE9C45BCAEF66AD86F27D21D"/>
  </w:style>
  <w:style w:type="paragraph" w:customStyle="1" w:styleId="51C43E02635C4F18AF1C373C7E764513">
    <w:name w:val="51C43E02635C4F18AF1C373C7E764513"/>
  </w:style>
  <w:style w:type="paragraph" w:customStyle="1" w:styleId="24C6B57326D44DBCA2E33494114CCE4F">
    <w:name w:val="24C6B57326D44DBCA2E33494114CCE4F"/>
  </w:style>
  <w:style w:type="paragraph" w:customStyle="1" w:styleId="56CFABE624C5464FBA6B3D2D18921D30">
    <w:name w:val="56CFABE624C5464FBA6B3D2D18921D30"/>
  </w:style>
  <w:style w:type="paragraph" w:customStyle="1" w:styleId="A7C1338615444D6281CB9167A1C06AE9">
    <w:name w:val="A7C1338615444D6281CB9167A1C06AE9"/>
  </w:style>
  <w:style w:type="paragraph" w:customStyle="1" w:styleId="C5B09DCCD962426AA82F2781D33BA4FD">
    <w:name w:val="C5B09DCCD962426AA82F2781D33BA4FD"/>
  </w:style>
  <w:style w:type="paragraph" w:customStyle="1" w:styleId="EFCC43D6B3C34A9C91E987E0008D07DD">
    <w:name w:val="EFCC43D6B3C34A9C91E987E0008D07DD"/>
  </w:style>
  <w:style w:type="paragraph" w:customStyle="1" w:styleId="CC7A319C11F840F7A2D13A4B2E2FB6E5">
    <w:name w:val="CC7A319C11F840F7A2D13A4B2E2FB6E5"/>
  </w:style>
  <w:style w:type="paragraph" w:customStyle="1" w:styleId="DEAD1703CB144234857D957A8EF6584B">
    <w:name w:val="DEAD1703CB144234857D957A8EF6584B"/>
  </w:style>
  <w:style w:type="paragraph" w:customStyle="1" w:styleId="4D368F102EF445B3AD720787B4B37881">
    <w:name w:val="4D368F102EF445B3AD720787B4B37881"/>
  </w:style>
  <w:style w:type="paragraph" w:customStyle="1" w:styleId="4A67A66804BF421AADECD3847F32FB63">
    <w:name w:val="4A67A66804BF421AADECD3847F32FB63"/>
  </w:style>
  <w:style w:type="paragraph" w:customStyle="1" w:styleId="FBCFCB99D3FC43FD9AC3A57259458B5A">
    <w:name w:val="FBCFCB99D3FC43FD9AC3A57259458B5A"/>
  </w:style>
  <w:style w:type="paragraph" w:customStyle="1" w:styleId="10E8D48D5C23462E92D96DE2CB06E95E">
    <w:name w:val="10E8D48D5C23462E92D96DE2CB06E95E"/>
  </w:style>
  <w:style w:type="paragraph" w:customStyle="1" w:styleId="16CCF23D3D634523A7AF8B506BC1791F">
    <w:name w:val="16CCF23D3D634523A7AF8B506BC1791F"/>
  </w:style>
  <w:style w:type="paragraph" w:customStyle="1" w:styleId="5D930DF5045A4598A0F43FC29AF8D11C">
    <w:name w:val="5D930DF5045A4598A0F43FC29AF8D11C"/>
  </w:style>
  <w:style w:type="paragraph" w:customStyle="1" w:styleId="6DF146BBBF2C4B59ABA8DEC9011011F6">
    <w:name w:val="6DF146BBBF2C4B59ABA8DEC9011011F6"/>
  </w:style>
  <w:style w:type="paragraph" w:customStyle="1" w:styleId="C2C87F7C173B42759D16A3BBC390C67B">
    <w:name w:val="C2C87F7C173B42759D16A3BBC390C67B"/>
  </w:style>
  <w:style w:type="paragraph" w:customStyle="1" w:styleId="CB78DE56AADA4F77A52BD27117639E74">
    <w:name w:val="CB78DE56AADA4F77A52BD27117639E74"/>
    <w:rsid w:val="00A64979"/>
  </w:style>
  <w:style w:type="paragraph" w:customStyle="1" w:styleId="A5E1159C97E54756B4E4FED2C689673B">
    <w:name w:val="A5E1159C97E54756B4E4FED2C689673B"/>
    <w:rsid w:val="00010710"/>
    <w:pPr>
      <w:spacing w:after="200" w:line="276" w:lineRule="auto"/>
    </w:pPr>
  </w:style>
  <w:style w:type="paragraph" w:customStyle="1" w:styleId="8CAAEC25B51446C9A5E0FDB76160FA1A">
    <w:name w:val="8CAAEC25B51446C9A5E0FDB76160FA1A"/>
    <w:rsid w:val="00010710"/>
    <w:pPr>
      <w:spacing w:after="200" w:line="276" w:lineRule="auto"/>
    </w:pPr>
  </w:style>
  <w:style w:type="paragraph" w:customStyle="1" w:styleId="1EEDF893AB784D29AA8BE7F8777902D8">
    <w:name w:val="1EEDF893AB784D29AA8BE7F8777902D8"/>
    <w:rsid w:val="00010710"/>
    <w:pPr>
      <w:spacing w:after="200" w:line="276" w:lineRule="auto"/>
    </w:pPr>
  </w:style>
  <w:style w:type="paragraph" w:customStyle="1" w:styleId="7996978D323F4B90A6EFDF363C035EB2">
    <w:name w:val="7996978D323F4B90A6EFDF363C035EB2"/>
    <w:rsid w:val="00010710"/>
    <w:pPr>
      <w:spacing w:after="200" w:line="276" w:lineRule="auto"/>
    </w:pPr>
  </w:style>
  <w:style w:type="paragraph" w:customStyle="1" w:styleId="7CBB432A10084281A733315E147CEE51">
    <w:name w:val="7CBB432A10084281A733315E147CEE51"/>
    <w:rsid w:val="00010710"/>
    <w:pPr>
      <w:spacing w:after="200" w:line="276" w:lineRule="auto"/>
    </w:pPr>
  </w:style>
  <w:style w:type="paragraph" w:customStyle="1" w:styleId="6FA02E46F42746CAAF3192C981DDCF9B">
    <w:name w:val="6FA02E46F42746CAAF3192C981DDCF9B"/>
    <w:rsid w:val="00010710"/>
    <w:pPr>
      <w:spacing w:after="200" w:line="276" w:lineRule="auto"/>
    </w:pPr>
  </w:style>
  <w:style w:type="paragraph" w:customStyle="1" w:styleId="51B4172CB4D94F028459A01BD1352ED1">
    <w:name w:val="51B4172CB4D94F028459A01BD1352ED1"/>
    <w:rsid w:val="00010710"/>
    <w:pPr>
      <w:spacing w:after="200" w:line="276" w:lineRule="auto"/>
    </w:pPr>
  </w:style>
  <w:style w:type="paragraph" w:customStyle="1" w:styleId="036D6302192A45AB90EEA6384FFFE3CE">
    <w:name w:val="036D6302192A45AB90EEA6384FFFE3CE"/>
    <w:rsid w:val="00010710"/>
    <w:pPr>
      <w:spacing w:after="200" w:line="276" w:lineRule="auto"/>
    </w:pPr>
  </w:style>
  <w:style w:type="character" w:styleId="Textodelmarcadordeposicin">
    <w:name w:val="Placeholder Text"/>
    <w:basedOn w:val="Fuentedeprrafopredeter"/>
    <w:uiPriority w:val="2"/>
    <w:semiHidden/>
    <w:rsid w:val="00E62B16"/>
    <w:rPr>
      <w:color w:val="595959" w:themeColor="text1" w:themeTint="A6"/>
    </w:rPr>
  </w:style>
  <w:style w:type="paragraph" w:customStyle="1" w:styleId="EFCC43D6B3C34A9C91E987E0008D07DD1">
    <w:name w:val="EFCC43D6B3C34A9C91E987E0008D07DD1"/>
    <w:rsid w:val="00E62B16"/>
    <w:pPr>
      <w:spacing w:after="240" w:line="276" w:lineRule="auto"/>
      <w:contextualSpacing/>
    </w:pPr>
    <w:rPr>
      <w:spacing w:val="4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Apellido y Nombre</CompanyPhone>
  <CompanyFax/>
  <CompanyEmail>Tipo y Número de Documento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2DAF1-7CB4-4200-8350-C499697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Notificación al inquilino para que realice reparaciones (carta modelo)</Template>
  <TotalTime>113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Florencia Turco</dc:creator>
  <cp:lastModifiedBy>Patricia</cp:lastModifiedBy>
  <cp:revision>15</cp:revision>
  <cp:lastPrinted>2019-04-04T20:02:00Z</cp:lastPrinted>
  <dcterms:created xsi:type="dcterms:W3CDTF">2021-03-03T16:45:00Z</dcterms:created>
  <dcterms:modified xsi:type="dcterms:W3CDTF">2021-03-04T13:19:00Z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