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1869"/>
        <w:gridCol w:w="7595"/>
      </w:tblGrid>
      <w:tr w:rsidR="00BA718A" w:rsidRPr="003944EC" w:rsidTr="009B1816">
        <w:tc>
          <w:tcPr>
            <w:tcW w:w="1695" w:type="dxa"/>
          </w:tcPr>
          <w:p w:rsidR="00BA718A" w:rsidRPr="003944EC" w:rsidRDefault="00BA718A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 w:rsidRPr="00D34F2C">
              <w:rPr>
                <w:rFonts w:ascii="Frutiger LT Std 45 Light" w:hAnsi="Frutiger LT Std 45 Light"/>
                <w:b/>
                <w:color w:val="auto"/>
                <w:sz w:val="24"/>
                <w:szCs w:val="24"/>
              </w:rPr>
              <w:t>Convocatoria</w:t>
            </w:r>
            <w:r w:rsidRPr="003944EC">
              <w:rPr>
                <w:rFonts w:ascii="Frutiger LT Std 45 Light" w:hAnsi="Frutiger LT Std 45 Light"/>
                <w:color w:val="auto"/>
                <w:sz w:val="24"/>
                <w:szCs w:val="24"/>
              </w:rPr>
              <w:t xml:space="preserve">: </w:t>
            </w:r>
          </w:p>
        </w:tc>
        <w:tc>
          <w:tcPr>
            <w:tcW w:w="7769" w:type="dxa"/>
          </w:tcPr>
          <w:p w:rsidR="00AC2028" w:rsidRPr="003944EC" w:rsidRDefault="009B1816" w:rsidP="00BA718A">
            <w:pPr>
              <w:pStyle w:val="Ttulo1"/>
              <w:outlineLvl w:val="0"/>
              <w:rPr>
                <w:rFonts w:ascii="Frutiger LT Std 45 Light" w:hAnsi="Frutiger LT Std 45 Light"/>
                <w:color w:val="auto"/>
                <w:sz w:val="24"/>
                <w:szCs w:val="24"/>
              </w:rPr>
            </w:pP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TÍTULO: “CONVOCATORIA NOMBRE UNIVERSIDAD – AÑO DE MOVILIDAD - CARRERA SI CORRESPONDE”  CONVOCATORIA POLIMI 2019 - INDUSTRIAL  "/>
                  <w:textInput/>
                </w:ffData>
              </w:fldChar>
            </w:r>
            <w:bookmarkStart w:id="0" w:name="Texto1"/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instrText xml:space="preserve"> FORMTEXT </w:instrTex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noProof/>
                <w:color w:val="auto"/>
                <w:sz w:val="24"/>
                <w:szCs w:val="24"/>
                <w:lang w:bidi="es-ES"/>
              </w:rPr>
              <w:t> </w:t>
            </w:r>
            <w:r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fldChar w:fldCharType="end"/>
            </w:r>
            <w:bookmarkEnd w:id="0"/>
            <w:r w:rsidR="00AC2028" w:rsidRPr="003944EC">
              <w:rPr>
                <w:rFonts w:ascii="Frutiger LT Std 45 Light" w:hAnsi="Frutiger LT Std 45 Light"/>
                <w:color w:val="auto"/>
                <w:sz w:val="24"/>
                <w:szCs w:val="24"/>
                <w:lang w:bidi="es-ES"/>
              </w:rPr>
              <w:t xml:space="preserve"> </w:t>
            </w:r>
          </w:p>
        </w:tc>
      </w:tr>
    </w:tbl>
    <w:p w:rsidR="007A4153" w:rsidRPr="003944EC" w:rsidRDefault="007A4153" w:rsidP="007A4153">
      <w:pPr>
        <w:pStyle w:val="Saludo"/>
        <w:spacing w:before="0" w:after="0" w:line="240" w:lineRule="auto"/>
        <w:rPr>
          <w:rFonts w:ascii="Frutiger LT Std 45 Light" w:hAnsi="Frutiger LT Std 45 Light"/>
          <w:sz w:val="24"/>
          <w:szCs w:val="24"/>
          <w:lang w:bidi="es-ES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2943"/>
        <w:gridCol w:w="1843"/>
        <w:gridCol w:w="4664"/>
      </w:tblGrid>
      <w:tr w:rsidR="00BA718A" w:rsidRPr="003944EC" w:rsidTr="009B1816">
        <w:tc>
          <w:tcPr>
            <w:tcW w:w="9450" w:type="dxa"/>
            <w:gridSpan w:val="3"/>
            <w:shd w:val="clear" w:color="auto" w:fill="0070C0"/>
          </w:tcPr>
          <w:p w:rsidR="00B941E7" w:rsidRPr="003944EC" w:rsidRDefault="00B941E7" w:rsidP="00B941E7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DATOS DEL ESTUDIANTE</w:t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Apellido y Nombre: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E117F9" w:rsidRPr="003944EC" w:rsidTr="00E117F9">
        <w:tc>
          <w:tcPr>
            <w:tcW w:w="2943" w:type="dxa"/>
          </w:tcPr>
          <w:p w:rsidR="00E117F9" w:rsidRPr="003944EC" w:rsidRDefault="00E117F9" w:rsidP="00E117F9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Tipo</w:t>
            </w:r>
            <w:r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:</w:t>
            </w: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 xml:space="preserve"> </w:t>
            </w:r>
          </w:p>
        </w:tc>
        <w:tc>
          <w:tcPr>
            <w:tcW w:w="1843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DNI"/>
                    <w:listEntry w:val="Pasaporte"/>
                    <w:listEntry w:val="Otro"/>
                  </w:ddList>
                </w:ffData>
              </w:fldChar>
            </w:r>
            <w:bookmarkStart w:id="1" w:name="Listadesplegable1"/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FORMDROPDOWN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1"/>
          </w:p>
        </w:tc>
        <w:tc>
          <w:tcPr>
            <w:tcW w:w="4664" w:type="dxa"/>
          </w:tcPr>
          <w:p w:rsidR="00E117F9" w:rsidRPr="003944EC" w:rsidRDefault="00E117F9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Número de Documento: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e-mail: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941E7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  <w:tr w:rsidR="00B941E7" w:rsidRPr="003944EC" w:rsidTr="00E117F9">
        <w:tc>
          <w:tcPr>
            <w:tcW w:w="2943" w:type="dxa"/>
          </w:tcPr>
          <w:p w:rsidR="00B941E7" w:rsidRPr="003944EC" w:rsidRDefault="00B941E7" w:rsidP="00B941E7">
            <w:pPr>
              <w:jc w:val="right"/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b/>
                <w:sz w:val="24"/>
                <w:szCs w:val="24"/>
                <w:lang w:bidi="es-ES"/>
              </w:rPr>
              <w:t>Legajo Nº:</w:t>
            </w:r>
          </w:p>
        </w:tc>
        <w:tc>
          <w:tcPr>
            <w:tcW w:w="6507" w:type="dxa"/>
            <w:gridSpan w:val="2"/>
          </w:tcPr>
          <w:p w:rsidR="00B941E7" w:rsidRPr="003944EC" w:rsidRDefault="00BA718A" w:rsidP="00BA718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FORMTEXT </w:instrTex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noProof/>
                <w:sz w:val="24"/>
                <w:szCs w:val="24"/>
                <w:lang w:bidi="es-ES"/>
              </w:rPr>
              <w:t> 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</w:p>
        </w:tc>
      </w:tr>
    </w:tbl>
    <w:p w:rsidR="009B1816" w:rsidRDefault="009B1816" w:rsidP="009B1816">
      <w:pPr>
        <w:spacing w:after="0" w:line="240" w:lineRule="auto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A718A" w:rsidRPr="003944EC" w:rsidTr="009B1816">
        <w:tc>
          <w:tcPr>
            <w:tcW w:w="9464" w:type="dxa"/>
          </w:tcPr>
          <w:p w:rsidR="00BA718A" w:rsidRPr="003944EC" w:rsidRDefault="00D0723B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2"/>
            <w:r w:rsidR="002848E4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las Caract</w:t>
            </w:r>
            <w:r w:rsidR="00BA718A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erísticas generales</w:t>
            </w:r>
          </w:p>
        </w:tc>
      </w:tr>
      <w:bookmarkStart w:id="3" w:name="_GoBack"/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4"/>
            <w:bookmarkEnd w:id="3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académicos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3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5"/>
            <w:r w:rsidR="00AC2028"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>Declaro conocer los Aspectos de la gestión administrativa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77012A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6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los Aspectos económicos</w:t>
            </w:r>
          </w:p>
        </w:tc>
      </w:tr>
      <w:tr w:rsidR="00BA718A" w:rsidRPr="003944EC" w:rsidTr="009B1816">
        <w:tc>
          <w:tcPr>
            <w:tcW w:w="9464" w:type="dxa"/>
          </w:tcPr>
          <w:p w:rsidR="00BA718A" w:rsidRPr="003944EC" w:rsidRDefault="00BA718A" w:rsidP="004E4956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5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bookmarkEnd w:id="7"/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Declaro conocer la conformación de la Comisión de Selección</w:t>
            </w:r>
          </w:p>
        </w:tc>
      </w:tr>
    </w:tbl>
    <w:p w:rsidR="00BC630A" w:rsidRDefault="00BC630A" w:rsidP="009B1816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p w:rsidR="007D102E" w:rsidRPr="003944EC" w:rsidRDefault="00E6438D" w:rsidP="009B1816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>Conforme a la ORD CS N° 30/2016 c</w:t>
      </w:r>
      <w:r w:rsidR="007D102E" w:rsidRPr="003944EC">
        <w:rPr>
          <w:rFonts w:ascii="Frutiger LT Std 45 Light" w:hAnsi="Frutiger LT Std 45 Light"/>
          <w:sz w:val="24"/>
          <w:szCs w:val="24"/>
        </w:rPr>
        <w:t>onsigno el siguie</w:t>
      </w:r>
      <w:r w:rsidR="00ED1443" w:rsidRPr="003944EC">
        <w:rPr>
          <w:rFonts w:ascii="Frutiger LT Std 45 Light" w:hAnsi="Frutiger LT Std 45 Light"/>
          <w:sz w:val="24"/>
          <w:szCs w:val="24"/>
        </w:rPr>
        <w:t>nte correo electrónico para recibir comunicaciones de mero trámite</w:t>
      </w:r>
      <w:r w:rsidR="007D102E" w:rsidRPr="003944EC">
        <w:rPr>
          <w:rFonts w:ascii="Frutiger LT Std 45 Light" w:hAnsi="Frutiger LT Std 45 Light"/>
          <w:sz w:val="24"/>
          <w:szCs w:val="24"/>
        </w:rPr>
        <w:t xml:space="preserve"> según lo requiera el proceso de la Convocatoria: </w:t>
      </w:r>
    </w:p>
    <w:p w:rsidR="00AC2028" w:rsidRPr="003944EC" w:rsidRDefault="00AC2028" w:rsidP="009B1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Pr="003944EC">
        <w:rPr>
          <w:rFonts w:ascii="Frutiger LT Std 45 Light" w:hAnsi="Frutiger LT Std 45 Light"/>
          <w:sz w:val="24"/>
          <w:szCs w:val="24"/>
          <w:lang w:bidi="es-ES"/>
        </w:rPr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3944EC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</w:p>
    <w:p w:rsidR="00BE56A3" w:rsidRDefault="00BE56A3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tbl>
      <w:tblPr>
        <w:tblStyle w:val="Tablaconcuadrcula"/>
        <w:tblW w:w="9450" w:type="dxa"/>
        <w:tblLook w:val="04A0" w:firstRow="1" w:lastRow="0" w:firstColumn="1" w:lastColumn="0" w:noHBand="0" w:noVBand="1"/>
      </w:tblPr>
      <w:tblGrid>
        <w:gridCol w:w="9450"/>
      </w:tblGrid>
      <w:tr w:rsidR="00BC630A" w:rsidRPr="003944EC" w:rsidTr="00DA458F">
        <w:tc>
          <w:tcPr>
            <w:tcW w:w="9450" w:type="dxa"/>
            <w:shd w:val="clear" w:color="auto" w:fill="0070C0"/>
          </w:tcPr>
          <w:p w:rsidR="00BC630A" w:rsidRPr="003944EC" w:rsidRDefault="00BC630A" w:rsidP="00DA458F">
            <w:pPr>
              <w:jc w:val="center"/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</w:pPr>
            <w:r>
              <w:rPr>
                <w:rFonts w:ascii="Frutiger LT Std 45 Light" w:hAnsi="Frutiger LT Std 45 Light"/>
                <w:b/>
                <w:color w:val="FFFFFF" w:themeColor="background1"/>
                <w:sz w:val="24"/>
                <w:szCs w:val="24"/>
                <w:lang w:bidi="es-ES"/>
              </w:rPr>
              <w:t>DOCUMENTACIÓN</w:t>
            </w:r>
          </w:p>
        </w:tc>
      </w:tr>
    </w:tbl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Adjunto a la pres</w:t>
      </w:r>
      <w:r w:rsidR="00BC630A">
        <w:rPr>
          <w:rFonts w:ascii="Frutiger LT Std 45 Light" w:hAnsi="Frutiger LT Std 45 Light"/>
          <w:sz w:val="24"/>
          <w:szCs w:val="24"/>
        </w:rPr>
        <w:t>ente la siguiente documentación: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Carta de motivación</w:t>
            </w:r>
          </w:p>
        </w:tc>
      </w:tr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Fotocopia de DNI</w:t>
            </w:r>
          </w:p>
        </w:tc>
      </w:tr>
      <w:tr w:rsidR="000D6562" w:rsidRPr="003944EC" w:rsidTr="00CF62A4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Certificado analítico de materias rendidas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CF62A4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CV con carácter de declaración jurada</w:t>
            </w:r>
          </w:p>
        </w:tc>
      </w:tr>
      <w:tr w:rsidR="000D6562" w:rsidRPr="003944EC" w:rsidTr="000D6562">
        <w:tc>
          <w:tcPr>
            <w:tcW w:w="9464" w:type="dxa"/>
          </w:tcPr>
          <w:p w:rsidR="000D6562" w:rsidRPr="003944EC" w:rsidRDefault="000D6562" w:rsidP="000D6562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Probanzas</w:t>
            </w:r>
          </w:p>
        </w:tc>
      </w:tr>
      <w:tr w:rsidR="009F3801" w:rsidRPr="003944EC" w:rsidTr="00205E00">
        <w:tc>
          <w:tcPr>
            <w:tcW w:w="9464" w:type="dxa"/>
          </w:tcPr>
          <w:p w:rsidR="009F3801" w:rsidRPr="003944EC" w:rsidRDefault="009F3801" w:rsidP="009F3801">
            <w:pPr>
              <w:rPr>
                <w:rFonts w:ascii="Frutiger LT Std 45 Light" w:hAnsi="Frutiger LT Std 45 Light"/>
                <w:sz w:val="24"/>
                <w:szCs w:val="24"/>
                <w:lang w:bidi="es-ES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instrText xml:space="preserve"> FORMCHECKBOX </w:instrText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</w:r>
            <w:r w:rsidR="00193DF0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separate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fldChar w:fldCharType="end"/>
            </w:r>
            <w:r w:rsidRPr="003944EC">
              <w:rPr>
                <w:rFonts w:ascii="Frutiger LT Std 45 Light" w:hAnsi="Frutiger LT Std 45 Light"/>
                <w:sz w:val="24"/>
                <w:szCs w:val="24"/>
                <w:lang w:bidi="es-ES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4"/>
                <w:lang w:bidi="es-ES"/>
              </w:rPr>
              <w:t>Propuesta de actividad de extensión / transferencia al regreso</w:t>
            </w:r>
          </w:p>
        </w:tc>
      </w:tr>
    </w:tbl>
    <w:p w:rsidR="009B1816" w:rsidRDefault="009B1816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Pr="003944EC" w:rsidRDefault="00BC630A" w:rsidP="00BC630A">
      <w:pPr>
        <w:shd w:val="clear" w:color="auto" w:fill="0070C0"/>
        <w:spacing w:after="0" w:line="240" w:lineRule="auto"/>
        <w:jc w:val="center"/>
        <w:rPr>
          <w:rFonts w:ascii="Frutiger LT Std 45 Light" w:hAnsi="Frutiger LT Std 45 Light"/>
          <w:b/>
          <w:color w:val="FFFFFF" w:themeColor="background1"/>
          <w:sz w:val="24"/>
          <w:szCs w:val="24"/>
          <w:lang w:bidi="es-ES"/>
        </w:rPr>
      </w:pPr>
      <w:r>
        <w:rPr>
          <w:rFonts w:ascii="Frutiger LT Std 45 Light" w:hAnsi="Frutiger LT Std 45 Light"/>
          <w:b/>
          <w:color w:val="FFFFFF" w:themeColor="background1"/>
          <w:sz w:val="24"/>
          <w:szCs w:val="24"/>
          <w:lang w:bidi="es-ES"/>
        </w:rPr>
        <w:t xml:space="preserve">PROPUESTA  </w:t>
      </w:r>
      <w:r w:rsidR="003B7389">
        <w:rPr>
          <w:rFonts w:ascii="Frutiger LT Std 45 Light" w:hAnsi="Frutiger LT Std 45 Light"/>
          <w:b/>
          <w:color w:val="FFFFFF" w:themeColor="background1"/>
          <w:sz w:val="24"/>
          <w:szCs w:val="24"/>
          <w:lang w:bidi="es-ES"/>
        </w:rPr>
        <w:t xml:space="preserve">DE ESTUDIANTE </w:t>
      </w:r>
      <w:r>
        <w:rPr>
          <w:rFonts w:ascii="Frutiger LT Std 45 Light" w:hAnsi="Frutiger LT Std 45 Light"/>
          <w:b/>
          <w:color w:val="FFFFFF" w:themeColor="background1"/>
          <w:sz w:val="24"/>
          <w:szCs w:val="24"/>
          <w:lang w:bidi="es-ES"/>
        </w:rPr>
        <w:t>PARA LA COMISIÓN EVALUADORA</w:t>
      </w: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1E7EF8" w:rsidRPr="001E7EF8" w:rsidRDefault="001E7EF8" w:rsidP="001E7EF8">
      <w:pPr>
        <w:spacing w:after="0" w:line="240" w:lineRule="auto"/>
        <w:ind w:left="284" w:right="119"/>
        <w:jc w:val="both"/>
        <w:rPr>
          <w:rFonts w:ascii="Frutiger LT Std 45 Light" w:hAnsi="Frutiger LT Std 45 Light"/>
          <w:i/>
          <w:sz w:val="20"/>
          <w:szCs w:val="24"/>
        </w:rPr>
      </w:pPr>
      <w:r w:rsidRPr="001E7EF8">
        <w:rPr>
          <w:rFonts w:ascii="Frutiger LT Std 45 Light" w:hAnsi="Frutiger LT Std 45 Light"/>
          <w:i/>
          <w:sz w:val="20"/>
          <w:szCs w:val="24"/>
        </w:rPr>
        <w:t>(El estudiante que se proponga</w:t>
      </w:r>
      <w:r>
        <w:rPr>
          <w:rFonts w:ascii="Frutiger LT Std 45 Light" w:hAnsi="Frutiger LT Std 45 Light"/>
          <w:i/>
          <w:sz w:val="20"/>
          <w:szCs w:val="24"/>
        </w:rPr>
        <w:t xml:space="preserve"> debe</w:t>
      </w:r>
      <w:r w:rsidRPr="001E7EF8">
        <w:rPr>
          <w:rFonts w:ascii="Frutiger LT Std 45 Light" w:hAnsi="Frutiger LT Std 45 Light"/>
          <w:i/>
          <w:sz w:val="20"/>
          <w:szCs w:val="24"/>
        </w:rPr>
        <w:t xml:space="preserve"> ser de la carrera correspondiente, contar con un 60% del plan de estudios aprobado y preferentemente haber participado de algún programa de movilidad.)</w:t>
      </w:r>
    </w:p>
    <w:p w:rsidR="009B1816" w:rsidRDefault="009B1816" w:rsidP="001E7EF8">
      <w:pPr>
        <w:spacing w:before="240"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BC630A">
        <w:rPr>
          <w:rFonts w:ascii="Frutiger LT Std 45 Light" w:hAnsi="Frutiger LT Std 45 Light"/>
          <w:sz w:val="24"/>
          <w:szCs w:val="24"/>
        </w:rPr>
        <w:t xml:space="preserve">Propongo al </w:t>
      </w:r>
      <w:r w:rsidR="003B7389">
        <w:rPr>
          <w:rFonts w:ascii="Frutiger LT Std 45 Light" w:hAnsi="Frutiger LT Std 45 Light"/>
          <w:sz w:val="24"/>
          <w:szCs w:val="24"/>
        </w:rPr>
        <w:t>estudiante</w:t>
      </w:r>
      <w:r w:rsidRPr="00BC630A">
        <w:rPr>
          <w:rFonts w:ascii="Frutiger LT Std 45 Light" w:hAnsi="Frutiger LT Std 45 Light"/>
          <w:sz w:val="24"/>
          <w:szCs w:val="24"/>
        </w:rPr>
        <w:t xml:space="preserve"> </w:t>
      </w:r>
      <w:r w:rsidRPr="00BC630A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C630A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Pr="00BC630A">
        <w:rPr>
          <w:rFonts w:ascii="Frutiger LT Std 45 Light" w:hAnsi="Frutiger LT Std 45 Light"/>
          <w:sz w:val="24"/>
          <w:szCs w:val="24"/>
          <w:lang w:bidi="es-ES"/>
        </w:rPr>
      </w:r>
      <w:r w:rsidRPr="00BC630A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Pr="00BC630A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  <w:r w:rsidR="003B7389">
        <w:rPr>
          <w:rFonts w:ascii="Frutiger LT Std 45 Light" w:hAnsi="Frutiger LT Std 45 Light"/>
          <w:sz w:val="24"/>
          <w:szCs w:val="24"/>
          <w:lang w:bidi="es-ES"/>
        </w:rPr>
        <w:t>, DNI</w:t>
      </w:r>
      <w:r w:rsidRPr="00BC630A">
        <w:rPr>
          <w:rFonts w:ascii="Frutiger LT Std 45 Light" w:hAnsi="Frutiger LT Std 45 Light"/>
          <w:sz w:val="24"/>
          <w:szCs w:val="24"/>
        </w:rPr>
        <w:t xml:space="preserve"> </w:t>
      </w:r>
      <w:r w:rsidR="003B7389" w:rsidRPr="00BC630A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B7389" w:rsidRPr="00BC630A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="003B7389" w:rsidRPr="00BC630A">
        <w:rPr>
          <w:rFonts w:ascii="Frutiger LT Std 45 Light" w:hAnsi="Frutiger LT Std 45 Light"/>
          <w:sz w:val="24"/>
          <w:szCs w:val="24"/>
          <w:lang w:bidi="es-ES"/>
        </w:rPr>
      </w:r>
      <w:r w:rsidR="003B7389" w:rsidRPr="00BC630A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="003B7389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3B7389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3B7389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3B7389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3B7389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3B7389" w:rsidRPr="00BC630A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  <w:r w:rsidR="001E7EF8">
        <w:rPr>
          <w:rFonts w:ascii="Frutiger LT Std 45 Light" w:hAnsi="Frutiger LT Std 45 Light"/>
          <w:sz w:val="24"/>
          <w:szCs w:val="24"/>
          <w:lang w:bidi="es-ES"/>
        </w:rPr>
        <w:t xml:space="preserve">, correo electrónico </w:t>
      </w:r>
      <w:r w:rsidR="001E7EF8" w:rsidRPr="00BC630A">
        <w:rPr>
          <w:rFonts w:ascii="Frutiger LT Std 45 Light" w:hAnsi="Frutiger LT Std 45 Light"/>
          <w:sz w:val="24"/>
          <w:szCs w:val="24"/>
          <w:lang w:bidi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E7EF8" w:rsidRPr="00BC630A">
        <w:rPr>
          <w:rFonts w:ascii="Frutiger LT Std 45 Light" w:hAnsi="Frutiger LT Std 45 Light"/>
          <w:sz w:val="24"/>
          <w:szCs w:val="24"/>
          <w:lang w:bidi="es-ES"/>
        </w:rPr>
        <w:instrText xml:space="preserve"> FORMTEXT </w:instrText>
      </w:r>
      <w:r w:rsidR="001E7EF8" w:rsidRPr="00BC630A">
        <w:rPr>
          <w:rFonts w:ascii="Frutiger LT Std 45 Light" w:hAnsi="Frutiger LT Std 45 Light"/>
          <w:sz w:val="24"/>
          <w:szCs w:val="24"/>
          <w:lang w:bidi="es-ES"/>
        </w:rPr>
      </w:r>
      <w:r w:rsidR="001E7EF8" w:rsidRPr="00BC630A">
        <w:rPr>
          <w:rFonts w:ascii="Frutiger LT Std 45 Light" w:hAnsi="Frutiger LT Std 45 Light"/>
          <w:sz w:val="24"/>
          <w:szCs w:val="24"/>
          <w:lang w:bidi="es-ES"/>
        </w:rPr>
        <w:fldChar w:fldCharType="separate"/>
      </w:r>
      <w:r w:rsidR="001E7EF8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1E7EF8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1E7EF8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1E7EF8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1E7EF8" w:rsidRPr="00BC630A">
        <w:rPr>
          <w:rFonts w:ascii="Frutiger LT Std 45 Light" w:hAnsi="Frutiger LT Std 45 Light"/>
          <w:noProof/>
          <w:sz w:val="24"/>
          <w:szCs w:val="24"/>
          <w:lang w:bidi="es-ES"/>
        </w:rPr>
        <w:t> </w:t>
      </w:r>
      <w:r w:rsidR="001E7EF8" w:rsidRPr="00BC630A">
        <w:rPr>
          <w:rFonts w:ascii="Frutiger LT Std 45 Light" w:hAnsi="Frutiger LT Std 45 Light"/>
          <w:sz w:val="24"/>
          <w:szCs w:val="24"/>
          <w:lang w:bidi="es-ES"/>
        </w:rPr>
        <w:fldChar w:fldCharType="end"/>
      </w:r>
      <w:r w:rsidR="003B7389">
        <w:rPr>
          <w:rFonts w:ascii="Frutiger LT Std 45 Light" w:hAnsi="Frutiger LT Std 45 Light"/>
          <w:sz w:val="24"/>
          <w:szCs w:val="24"/>
          <w:lang w:bidi="es-ES"/>
        </w:rPr>
        <w:t xml:space="preserve"> </w:t>
      </w:r>
      <w:r w:rsidRPr="00BC630A">
        <w:rPr>
          <w:rFonts w:ascii="Frutiger LT Std 45 Light" w:hAnsi="Frutiger LT Std 45 Light"/>
          <w:sz w:val="24"/>
          <w:szCs w:val="24"/>
        </w:rPr>
        <w:t xml:space="preserve">para conformar la </w:t>
      </w:r>
      <w:r w:rsidR="00BC630A" w:rsidRPr="00BC630A">
        <w:rPr>
          <w:rFonts w:ascii="Frutiger LT Std 45 Light" w:hAnsi="Frutiger LT Std 45 Light"/>
          <w:sz w:val="24"/>
          <w:szCs w:val="24"/>
        </w:rPr>
        <w:t>Comisión Evaluadora</w:t>
      </w:r>
      <w:r w:rsidR="001E7EF8">
        <w:rPr>
          <w:rFonts w:ascii="Frutiger LT Std 45 Light" w:hAnsi="Frutiger LT Std 45 Light"/>
          <w:sz w:val="24"/>
          <w:szCs w:val="24"/>
        </w:rPr>
        <w:t>.</w:t>
      </w: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 xml:space="preserve">En caso de no dar cumplimiento a alguno de los requisitos de la Convocatoria o desistir de participar de la misma, me comprometo a notificar en forma fehaciente a la institución con 10 días hábiles antes de la fecha de inicio de la movilidad. </w:t>
      </w:r>
    </w:p>
    <w:p w:rsidR="00BC630A" w:rsidRDefault="00BC630A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 w:rsidRPr="003944EC">
        <w:rPr>
          <w:rFonts w:ascii="Frutiger LT Std 45 Light" w:hAnsi="Frutiger LT Std 45 Light"/>
          <w:sz w:val="24"/>
          <w:szCs w:val="24"/>
        </w:rPr>
        <w:t xml:space="preserve">  </w:t>
      </w:r>
    </w:p>
    <w:p w:rsidR="000D6562" w:rsidRDefault="000D6562" w:rsidP="009B1816">
      <w:pPr>
        <w:spacing w:after="0" w:line="240" w:lineRule="auto"/>
        <w:jc w:val="both"/>
        <w:rPr>
          <w:rFonts w:ascii="Frutiger LT Std 45 Light" w:hAnsi="Frutiger LT Std 45 Light"/>
          <w:sz w:val="24"/>
          <w:szCs w:val="24"/>
        </w:rPr>
      </w:pPr>
      <w:r>
        <w:rPr>
          <w:rFonts w:ascii="Frutiger LT Std 45 Light" w:hAnsi="Frutiger LT Std 45 Light"/>
          <w:sz w:val="24"/>
          <w:szCs w:val="24"/>
        </w:rPr>
        <w:t>Dejo constancia que las manifestaciones vertid</w:t>
      </w:r>
      <w:r w:rsidR="00BC630A">
        <w:rPr>
          <w:rFonts w:ascii="Frutiger LT Std 45 Light" w:hAnsi="Frutiger LT Std 45 Light"/>
          <w:sz w:val="24"/>
          <w:szCs w:val="24"/>
        </w:rPr>
        <w:t xml:space="preserve">as precedentemente revisten el </w:t>
      </w:r>
      <w:r>
        <w:rPr>
          <w:rFonts w:ascii="Frutiger LT Std 45 Light" w:hAnsi="Frutiger LT Std 45 Light"/>
          <w:sz w:val="24"/>
          <w:szCs w:val="24"/>
        </w:rPr>
        <w:t xml:space="preserve">carácter de declaración jurada. </w:t>
      </w: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603"/>
      </w:tblGrid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Fecha</w:t>
            </w:r>
            <w:r>
              <w:rPr>
                <w:rFonts w:ascii="Frutiger LT Std 45 Light" w:hAnsi="Frutiger LT Std 45 Light"/>
                <w:sz w:val="24"/>
                <w:szCs w:val="24"/>
              </w:rPr>
              <w:t>: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rPr>
          <w:trHeight w:val="626"/>
        </w:trPr>
        <w:tc>
          <w:tcPr>
            <w:tcW w:w="1645" w:type="dxa"/>
            <w:vAlign w:val="bottom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Firma: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  <w:tr w:rsidR="00BC630A" w:rsidTr="001E7EF8">
        <w:tc>
          <w:tcPr>
            <w:tcW w:w="1645" w:type="dxa"/>
          </w:tcPr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</w:p>
          <w:p w:rsidR="00BC630A" w:rsidRDefault="00BC630A" w:rsidP="00BC630A">
            <w:pPr>
              <w:jc w:val="right"/>
              <w:rPr>
                <w:rFonts w:ascii="Frutiger LT Std 45 Light" w:hAnsi="Frutiger LT Std 45 Light"/>
                <w:sz w:val="24"/>
                <w:szCs w:val="24"/>
              </w:rPr>
            </w:pPr>
            <w:r w:rsidRPr="003944EC">
              <w:rPr>
                <w:rFonts w:ascii="Frutiger LT Std 45 Light" w:hAnsi="Frutiger LT Std 45 Light"/>
                <w:sz w:val="24"/>
                <w:szCs w:val="24"/>
              </w:rPr>
              <w:t>Aclaración:</w:t>
            </w:r>
          </w:p>
        </w:tc>
        <w:tc>
          <w:tcPr>
            <w:tcW w:w="46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630A" w:rsidRDefault="00BC630A" w:rsidP="00BC630A">
            <w:pPr>
              <w:jc w:val="center"/>
              <w:rPr>
                <w:rFonts w:ascii="Frutiger LT Std 45 Light" w:hAnsi="Frutiger LT Std 45 Light"/>
                <w:sz w:val="24"/>
                <w:szCs w:val="24"/>
              </w:rPr>
            </w:pPr>
          </w:p>
        </w:tc>
      </w:tr>
    </w:tbl>
    <w:p w:rsidR="00BC630A" w:rsidRPr="003944EC" w:rsidRDefault="00BC630A" w:rsidP="001E7EF8">
      <w:pPr>
        <w:spacing w:after="0" w:line="240" w:lineRule="auto"/>
        <w:rPr>
          <w:rFonts w:ascii="Frutiger LT Std 45 Light" w:hAnsi="Frutiger LT Std 45 Light"/>
          <w:sz w:val="24"/>
          <w:szCs w:val="24"/>
        </w:rPr>
      </w:pPr>
    </w:p>
    <w:sectPr w:rsidR="00BC630A" w:rsidRPr="003944EC" w:rsidSect="009B1816">
      <w:headerReference w:type="default" r:id="rId9"/>
      <w:headerReference w:type="first" r:id="rId10"/>
      <w:footerReference w:type="first" r:id="rId11"/>
      <w:pgSz w:w="11906" w:h="16838" w:code="9"/>
      <w:pgMar w:top="1440" w:right="1133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F0" w:rsidRDefault="00193DF0">
      <w:pPr>
        <w:spacing w:after="0" w:line="240" w:lineRule="auto"/>
      </w:pPr>
      <w:r>
        <w:separator/>
      </w:r>
    </w:p>
    <w:p w:rsidR="00193DF0" w:rsidRDefault="00193DF0"/>
  </w:endnote>
  <w:endnote w:type="continuationSeparator" w:id="0">
    <w:p w:rsidR="00193DF0" w:rsidRDefault="00193DF0">
      <w:pPr>
        <w:spacing w:after="0" w:line="240" w:lineRule="auto"/>
      </w:pPr>
      <w:r>
        <w:continuationSeparator/>
      </w:r>
    </w:p>
    <w:p w:rsidR="00193DF0" w:rsidRDefault="00193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2694"/>
    </w:tblGrid>
    <w:tr w:rsidR="00907FB1" w:rsidRPr="00EF1FBE" w:rsidTr="00F33E61">
      <w:tc>
        <w:tcPr>
          <w:tcW w:w="6912" w:type="dxa"/>
          <w:vAlign w:val="center"/>
        </w:tcPr>
        <w:p w:rsidR="00907FB1" w:rsidRPr="00EF1FBE" w:rsidRDefault="00907FB1" w:rsidP="00F50E1B">
          <w:pPr>
            <w:pStyle w:val="Piedepgina"/>
            <w:rPr>
              <w:sz w:val="20"/>
            </w:rPr>
          </w:pPr>
          <w:r w:rsidRPr="006C4D97">
            <w:rPr>
              <w:sz w:val="18"/>
            </w:rPr>
            <w:fldChar w:fldCharType="begin"/>
          </w:r>
          <w:r w:rsidRPr="006C4D97">
            <w:rPr>
              <w:sz w:val="18"/>
            </w:rPr>
            <w:instrText xml:space="preserve"> FILENAME   \* MERGEFORMAT </w:instrText>
          </w:r>
          <w:r w:rsidRPr="006C4D97">
            <w:rPr>
              <w:sz w:val="18"/>
            </w:rPr>
            <w:fldChar w:fldCharType="separate"/>
          </w:r>
          <w:r w:rsidR="00F50E1B" w:rsidRPr="006C4D97">
            <w:rPr>
              <w:noProof/>
              <w:sz w:val="18"/>
            </w:rPr>
            <w:t xml:space="preserve">FR02-PO-DRNI-EPMEFI Postulacion Estudiante Convocatoria Rev 0 </w:t>
          </w:r>
          <w:r w:rsidRPr="006C4D97">
            <w:rPr>
              <w:sz w:val="18"/>
            </w:rPr>
            <w:fldChar w:fldCharType="end"/>
          </w:r>
          <w:r w:rsidR="00F50E1B" w:rsidRPr="006C4D97">
            <w:rPr>
              <w:sz w:val="18"/>
            </w:rPr>
            <w:t>– 26/02/2019 Aprueba: P. Infante</w:t>
          </w:r>
        </w:p>
      </w:tc>
      <w:tc>
        <w:tcPr>
          <w:tcW w:w="2694" w:type="dxa"/>
          <w:vAlign w:val="center"/>
        </w:tcPr>
        <w:sdt>
          <w:sdtPr>
            <w:rPr>
              <w:sz w:val="18"/>
            </w:rPr>
            <w:id w:val="103600986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</w:rPr>
                <w:id w:val="-166923832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07FB1" w:rsidRPr="006C4D97" w:rsidRDefault="00907FB1" w:rsidP="00907FB1">
                  <w:pPr>
                    <w:pStyle w:val="Piedepgina"/>
                    <w:rPr>
                      <w:sz w:val="18"/>
                    </w:rPr>
                  </w:pPr>
                  <w:r w:rsidRPr="006C4D97">
                    <w:rPr>
                      <w:sz w:val="18"/>
                    </w:rPr>
                    <w:t xml:space="preserve">Página </w:t>
                  </w:r>
                  <w:r w:rsidRPr="006C4D97">
                    <w:rPr>
                      <w:bCs/>
                      <w:sz w:val="18"/>
                    </w:rPr>
                    <w:fldChar w:fldCharType="begin"/>
                  </w:r>
                  <w:r w:rsidRPr="006C4D97">
                    <w:rPr>
                      <w:bCs/>
                      <w:sz w:val="18"/>
                    </w:rPr>
                    <w:instrText>PAGE</w:instrText>
                  </w:r>
                  <w:r w:rsidRPr="006C4D97">
                    <w:rPr>
                      <w:bCs/>
                      <w:sz w:val="18"/>
                    </w:rPr>
                    <w:fldChar w:fldCharType="separate"/>
                  </w:r>
                  <w:r w:rsidR="002848E4">
                    <w:rPr>
                      <w:bCs/>
                      <w:noProof/>
                      <w:sz w:val="18"/>
                    </w:rPr>
                    <w:t>1</w:t>
                  </w:r>
                  <w:r w:rsidRPr="006C4D97">
                    <w:rPr>
                      <w:sz w:val="18"/>
                    </w:rPr>
                    <w:fldChar w:fldCharType="end"/>
                  </w:r>
                  <w:r w:rsidRPr="006C4D97">
                    <w:rPr>
                      <w:sz w:val="18"/>
                    </w:rPr>
                    <w:t xml:space="preserve"> de </w:t>
                  </w:r>
                  <w:r w:rsidRPr="006C4D97">
                    <w:rPr>
                      <w:bCs/>
                      <w:sz w:val="18"/>
                    </w:rPr>
                    <w:fldChar w:fldCharType="begin"/>
                  </w:r>
                  <w:r w:rsidRPr="006C4D97">
                    <w:rPr>
                      <w:bCs/>
                      <w:sz w:val="18"/>
                    </w:rPr>
                    <w:instrText>NUMPAGES</w:instrText>
                  </w:r>
                  <w:r w:rsidRPr="006C4D97">
                    <w:rPr>
                      <w:bCs/>
                      <w:sz w:val="18"/>
                    </w:rPr>
                    <w:fldChar w:fldCharType="separate"/>
                  </w:r>
                  <w:r w:rsidR="002848E4">
                    <w:rPr>
                      <w:bCs/>
                      <w:noProof/>
                      <w:sz w:val="18"/>
                    </w:rPr>
                    <w:t>1</w:t>
                  </w:r>
                  <w:r w:rsidRPr="006C4D97">
                    <w:rPr>
                      <w:sz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1514A9" w:rsidRPr="00907FB1" w:rsidRDefault="001514A9" w:rsidP="00907F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F0" w:rsidRDefault="00193DF0">
      <w:pPr>
        <w:spacing w:after="0" w:line="240" w:lineRule="auto"/>
      </w:pPr>
      <w:r>
        <w:separator/>
      </w:r>
    </w:p>
    <w:p w:rsidR="00193DF0" w:rsidRDefault="00193DF0"/>
  </w:footnote>
  <w:footnote w:type="continuationSeparator" w:id="0">
    <w:p w:rsidR="00193DF0" w:rsidRDefault="00193DF0">
      <w:pPr>
        <w:spacing w:after="0" w:line="240" w:lineRule="auto"/>
      </w:pPr>
      <w:r>
        <w:continuationSeparator/>
      </w:r>
    </w:p>
    <w:p w:rsidR="00193DF0" w:rsidRDefault="00193D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Nombre del inquilino:"/>
      <w:tag w:val="Nombre del inquilino:"/>
      <w:id w:val="-1132865964"/>
      <w:placeholder>
        <w:docPart w:val="2C2C6D677FC64B9CB327A6E432BBC9F8"/>
      </w:placeholder>
      <w:dataBinding w:prefixMappings="xmlns:ns0='http://schemas.microsoft.com/office/2006/coverPageProps' " w:xpath="/ns0:CoverPageProperties[1]/ns0:CompanyPhone[1]" w:storeItemID="{55AF091B-3C7A-41E3-B477-F2FDAA23CFDA}"/>
      <w:text w:multiLine="1"/>
    </w:sdtPr>
    <w:sdtEndPr/>
    <w:sdtContent>
      <w:p w:rsidR="008A7F2F" w:rsidRDefault="00D949F9">
        <w:pPr>
          <w:pStyle w:val="Encabezado"/>
        </w:pPr>
        <w:r>
          <w:t>Apellido y Nombre</w:t>
        </w:r>
      </w:p>
    </w:sdtContent>
  </w:sdt>
  <w:sdt>
    <w:sdtPr>
      <w:alias w:val="Fecha:"/>
      <w:tag w:val="Fecha:"/>
      <w:id w:val="68706388"/>
      <w:placeholder>
        <w:docPart w:val="EFCC43D6B3C34A9C91E987E0008D07DD"/>
      </w:placeholder>
      <w:showingPlcHdr/>
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<w:text w:multiLine="1"/>
    </w:sdtPr>
    <w:sdtEndPr/>
    <w:sdtContent>
      <w:p w:rsidR="00244088" w:rsidRPr="00244088" w:rsidRDefault="00244088" w:rsidP="00244088">
        <w:pPr>
          <w:pStyle w:val="Encabezado"/>
        </w:pPr>
        <w:r w:rsidRPr="00244088">
          <w:rPr>
            <w:lang w:bidi="es-ES"/>
          </w:rPr>
          <w:t>Fecha</w:t>
        </w:r>
      </w:p>
    </w:sdtContent>
  </w:sdt>
  <w:p w:rsidR="008A7F2F" w:rsidRDefault="00D0694D">
    <w:pPr>
      <w:pStyle w:val="Encabezado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1E7EF8">
      <w:rPr>
        <w:noProof/>
        <w:lang w:bidi="es-ES"/>
      </w:rPr>
      <w:t>2</w:t>
    </w:r>
    <w:r>
      <w:rPr>
        <w:lang w:bidi="es-E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6237"/>
    </w:tblGrid>
    <w:tr w:rsidR="00BA718A" w:rsidTr="00BA718A">
      <w:trPr>
        <w:cantSplit/>
        <w:trHeight w:val="254"/>
      </w:trPr>
      <w:tc>
        <w:tcPr>
          <w:tcW w:w="3261" w:type="dxa"/>
          <w:vMerge w:val="restart"/>
          <w:vAlign w:val="center"/>
        </w:tcPr>
        <w:p w:rsidR="00BA718A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rFonts w:ascii="Century Gothic" w:hAnsi="Century Gothic"/>
              <w:b/>
              <w:sz w:val="18"/>
            </w:rPr>
          </w:pPr>
          <w:bookmarkStart w:id="8" w:name="OLE_LINK1"/>
          <w:r>
            <w:rPr>
              <w:noProof/>
              <w:lang w:val="es-AR" w:eastAsia="es-AR"/>
            </w:rPr>
            <w:drawing>
              <wp:inline distT="0" distB="0" distL="0" distR="0" wp14:anchorId="5A13DC05" wp14:editId="46EC8774">
                <wp:extent cx="1870725" cy="414337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635"/>
                        <a:stretch/>
                      </pic:blipFill>
                      <pic:spPr bwMode="auto">
                        <a:xfrm>
                          <a:off x="0" y="0"/>
                          <a:ext cx="1872468" cy="4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BA718A" w:rsidRPr="0048229F" w:rsidRDefault="00D90046" w:rsidP="00A7527F">
          <w:pPr>
            <w:pStyle w:val="Encabezado"/>
            <w:spacing w:after="0" w:line="240" w:lineRule="auto"/>
            <w:ind w:right="71"/>
            <w:contextualSpacing w:val="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 xml:space="preserve">POSTULACIÓN DEL ESTUDIANTE </w:t>
          </w:r>
        </w:p>
      </w:tc>
    </w:tr>
    <w:tr w:rsidR="00BA718A" w:rsidTr="00BA718A">
      <w:trPr>
        <w:cantSplit/>
        <w:trHeight w:val="320"/>
      </w:trPr>
      <w:tc>
        <w:tcPr>
          <w:tcW w:w="3261" w:type="dxa"/>
          <w:vMerge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contextualSpacing w:val="0"/>
            <w:jc w:val="center"/>
            <w:rPr>
              <w:noProof/>
              <w:lang w:val="es-AR" w:eastAsia="es-AR"/>
            </w:rPr>
          </w:pPr>
        </w:p>
      </w:tc>
      <w:tc>
        <w:tcPr>
          <w:tcW w:w="6237" w:type="dxa"/>
          <w:shd w:val="clear" w:color="auto" w:fill="auto"/>
          <w:vAlign w:val="center"/>
        </w:tcPr>
        <w:p w:rsidR="00BA718A" w:rsidRPr="00EF17F7" w:rsidRDefault="00BA718A" w:rsidP="00BA718A">
          <w:pPr>
            <w:pStyle w:val="Encabezado"/>
            <w:spacing w:after="0" w:line="240" w:lineRule="auto"/>
            <w:ind w:right="74"/>
            <w:contextualSpacing w:val="0"/>
            <w:jc w:val="center"/>
            <w:rPr>
              <w:rFonts w:ascii="Arial Narrow" w:hAnsi="Arial Narrow"/>
              <w:b/>
              <w:szCs w:val="22"/>
            </w:rPr>
          </w:pPr>
          <w:r w:rsidRPr="00EF17F7">
            <w:rPr>
              <w:rFonts w:ascii="Arial Narrow" w:hAnsi="Arial Narrow"/>
              <w:b/>
              <w:szCs w:val="22"/>
            </w:rPr>
            <w:t>FORMULARIO DE REGISTRO</w:t>
          </w:r>
        </w:p>
      </w:tc>
    </w:tr>
    <w:bookmarkEnd w:id="8"/>
  </w:tbl>
  <w:p w:rsidR="00961A26" w:rsidRDefault="00961A26" w:rsidP="00BC630A">
    <w:pPr>
      <w:pStyle w:val="Encabezado"/>
      <w:spacing w:after="0" w:line="240" w:lineRule="auto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DE95C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8E192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B8C04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0CA38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05A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6869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FA80F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FE4BB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68C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0F9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949FC"/>
    <w:multiLevelType w:val="hybridMultilevel"/>
    <w:tmpl w:val="D60E7CE2"/>
    <w:lvl w:ilvl="0" w:tplc="A35ED5B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E06A0"/>
    <w:multiLevelType w:val="multilevel"/>
    <w:tmpl w:val="80A49A54"/>
    <w:numStyleLink w:val="Listamultiniveldevietas"/>
  </w:abstractNum>
  <w:abstractNum w:abstractNumId="12" w15:restartNumberingAfterBreak="0">
    <w:nsid w:val="322D1B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44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8133B5"/>
    <w:multiLevelType w:val="multilevel"/>
    <w:tmpl w:val="80A49A54"/>
    <w:styleLink w:val="Listamultiniveldevietas"/>
    <w:lvl w:ilvl="0">
      <w:start w:val="1"/>
      <w:numFmt w:val="bullet"/>
      <w:lvlText w:val=""/>
      <w:lvlJc w:val="left"/>
      <w:pPr>
        <w:tabs>
          <w:tab w:val="num" w:pos="317"/>
        </w:tabs>
        <w:ind w:left="317" w:hanging="3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66D"/>
    <w:multiLevelType w:val="hybridMultilevel"/>
    <w:tmpl w:val="397A67F6"/>
    <w:lvl w:ilvl="0" w:tplc="033C55F0">
      <w:start w:val="2"/>
      <w:numFmt w:val="bullet"/>
      <w:lvlText w:val="-"/>
      <w:lvlJc w:val="left"/>
      <w:pPr>
        <w:ind w:left="1920" w:hanging="360"/>
      </w:pPr>
      <w:rPr>
        <w:rFonts w:ascii="Calibri" w:eastAsia="Times New Roman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1"/>
  </w:num>
  <w:num w:numId="15">
    <w:abstractNumId w:val="11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h7H+fiH5pPyKfK+rDeP7EgGblrPsO5+JN5FJe9L47chGgzdSgZwl9nnJ63X1dOOzdc4chTfvGd65YjJgvEed9g==" w:salt="w8zQsr7F6naZAE0+dldD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F9"/>
    <w:rsid w:val="000A631A"/>
    <w:rsid w:val="000D6562"/>
    <w:rsid w:val="000E216E"/>
    <w:rsid w:val="000F6181"/>
    <w:rsid w:val="000F7BB7"/>
    <w:rsid w:val="00147B27"/>
    <w:rsid w:val="001514A9"/>
    <w:rsid w:val="00193DF0"/>
    <w:rsid w:val="001E7EF8"/>
    <w:rsid w:val="001F2C93"/>
    <w:rsid w:val="002118F0"/>
    <w:rsid w:val="0022102F"/>
    <w:rsid w:val="00244088"/>
    <w:rsid w:val="002848E4"/>
    <w:rsid w:val="002B60AA"/>
    <w:rsid w:val="002D39B4"/>
    <w:rsid w:val="003566EC"/>
    <w:rsid w:val="003944EC"/>
    <w:rsid w:val="003B7389"/>
    <w:rsid w:val="00433368"/>
    <w:rsid w:val="004369B5"/>
    <w:rsid w:val="00463B2C"/>
    <w:rsid w:val="00465731"/>
    <w:rsid w:val="0047617E"/>
    <w:rsid w:val="004D2FE1"/>
    <w:rsid w:val="004E4956"/>
    <w:rsid w:val="004F6FD2"/>
    <w:rsid w:val="0055039B"/>
    <w:rsid w:val="0055053D"/>
    <w:rsid w:val="005627FF"/>
    <w:rsid w:val="005712C0"/>
    <w:rsid w:val="005810A2"/>
    <w:rsid w:val="00583907"/>
    <w:rsid w:val="00597F75"/>
    <w:rsid w:val="005C4BEC"/>
    <w:rsid w:val="005E0A84"/>
    <w:rsid w:val="005E3FA0"/>
    <w:rsid w:val="005F2082"/>
    <w:rsid w:val="005F2E7C"/>
    <w:rsid w:val="00617CBB"/>
    <w:rsid w:val="00632238"/>
    <w:rsid w:val="00685E2E"/>
    <w:rsid w:val="006C4D97"/>
    <w:rsid w:val="006F6CAF"/>
    <w:rsid w:val="00725CCC"/>
    <w:rsid w:val="00770011"/>
    <w:rsid w:val="0077012A"/>
    <w:rsid w:val="007879BC"/>
    <w:rsid w:val="00793C81"/>
    <w:rsid w:val="007A4153"/>
    <w:rsid w:val="007D102E"/>
    <w:rsid w:val="00816FC4"/>
    <w:rsid w:val="00837DCD"/>
    <w:rsid w:val="00885A0F"/>
    <w:rsid w:val="008A7F2F"/>
    <w:rsid w:val="008D2117"/>
    <w:rsid w:val="00907FB1"/>
    <w:rsid w:val="009160CD"/>
    <w:rsid w:val="00935E24"/>
    <w:rsid w:val="00961A26"/>
    <w:rsid w:val="0097051A"/>
    <w:rsid w:val="00996F27"/>
    <w:rsid w:val="009B1816"/>
    <w:rsid w:val="009B7E94"/>
    <w:rsid w:val="009C2604"/>
    <w:rsid w:val="009F3742"/>
    <w:rsid w:val="009F3801"/>
    <w:rsid w:val="00A06B22"/>
    <w:rsid w:val="00A21FD2"/>
    <w:rsid w:val="00A43997"/>
    <w:rsid w:val="00A44C8C"/>
    <w:rsid w:val="00A7527F"/>
    <w:rsid w:val="00A92885"/>
    <w:rsid w:val="00AC10F6"/>
    <w:rsid w:val="00AC2028"/>
    <w:rsid w:val="00AC22EE"/>
    <w:rsid w:val="00AC3087"/>
    <w:rsid w:val="00AE0CC0"/>
    <w:rsid w:val="00AE1643"/>
    <w:rsid w:val="00B80FC6"/>
    <w:rsid w:val="00B941E7"/>
    <w:rsid w:val="00BA718A"/>
    <w:rsid w:val="00BB6BFE"/>
    <w:rsid w:val="00BC630A"/>
    <w:rsid w:val="00BE56A3"/>
    <w:rsid w:val="00BE74A0"/>
    <w:rsid w:val="00BF51EA"/>
    <w:rsid w:val="00C15066"/>
    <w:rsid w:val="00C17D23"/>
    <w:rsid w:val="00C56A71"/>
    <w:rsid w:val="00C84486"/>
    <w:rsid w:val="00C87497"/>
    <w:rsid w:val="00C931A0"/>
    <w:rsid w:val="00CC3A7E"/>
    <w:rsid w:val="00CC42FB"/>
    <w:rsid w:val="00CD6471"/>
    <w:rsid w:val="00CF67BD"/>
    <w:rsid w:val="00D0694D"/>
    <w:rsid w:val="00D0723B"/>
    <w:rsid w:val="00D34580"/>
    <w:rsid w:val="00D34F2C"/>
    <w:rsid w:val="00D47C70"/>
    <w:rsid w:val="00D5194A"/>
    <w:rsid w:val="00D65636"/>
    <w:rsid w:val="00D67D56"/>
    <w:rsid w:val="00D90046"/>
    <w:rsid w:val="00D93EC5"/>
    <w:rsid w:val="00D949F9"/>
    <w:rsid w:val="00DC58DA"/>
    <w:rsid w:val="00DD3CAB"/>
    <w:rsid w:val="00DF433B"/>
    <w:rsid w:val="00E117F9"/>
    <w:rsid w:val="00E41585"/>
    <w:rsid w:val="00E6397A"/>
    <w:rsid w:val="00E6438D"/>
    <w:rsid w:val="00EB3A4D"/>
    <w:rsid w:val="00EB5FBD"/>
    <w:rsid w:val="00ED1443"/>
    <w:rsid w:val="00EF1FBE"/>
    <w:rsid w:val="00EF6D98"/>
    <w:rsid w:val="00F14A29"/>
    <w:rsid w:val="00F40F02"/>
    <w:rsid w:val="00F50E1B"/>
    <w:rsid w:val="00F66E57"/>
    <w:rsid w:val="00F8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7B0707F-2990-418F-B738-94D5EB9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4A0"/>
    <w:rPr>
      <w:spacing w:val="4"/>
      <w:szCs w:val="20"/>
    </w:rPr>
  </w:style>
  <w:style w:type="paragraph" w:styleId="Ttulo1">
    <w:name w:val="heading 1"/>
    <w:basedOn w:val="Normal"/>
    <w:link w:val="Ttulo1Car"/>
    <w:uiPriority w:val="1"/>
    <w:qFormat/>
    <w:rsid w:val="007879BC"/>
    <w:pPr>
      <w:keepNext/>
      <w:keepLines/>
      <w:spacing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1"/>
    <w:semiHidden/>
    <w:unhideWhenUsed/>
    <w:qFormat/>
    <w:rsid w:val="007879B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rmacindecontacto">
    <w:name w:val="Información de contacto"/>
    <w:basedOn w:val="Normal"/>
    <w:uiPriority w:val="3"/>
    <w:qFormat/>
    <w:pPr>
      <w:spacing w:after="0"/>
    </w:pPr>
  </w:style>
  <w:style w:type="paragraph" w:styleId="Firma">
    <w:name w:val="Signature"/>
    <w:basedOn w:val="Normal"/>
    <w:next w:val="Normal"/>
    <w:link w:val="FirmaCar"/>
    <w:uiPriority w:val="9"/>
    <w:qFormat/>
    <w:pPr>
      <w:keepNext/>
      <w:spacing w:after="300"/>
      <w:contextualSpacing/>
    </w:pPr>
  </w:style>
  <w:style w:type="character" w:customStyle="1" w:styleId="FirmaCar">
    <w:name w:val="Firma Car"/>
    <w:basedOn w:val="Fuentedeprrafopredeter"/>
    <w:link w:val="Firma"/>
    <w:uiPriority w:val="9"/>
    <w:rsid w:val="00BF51EA"/>
    <w:rPr>
      <w:spacing w:val="4"/>
      <w:szCs w:val="20"/>
    </w:rPr>
  </w:style>
  <w:style w:type="paragraph" w:styleId="Fecha">
    <w:name w:val="Date"/>
    <w:basedOn w:val="Normal"/>
    <w:next w:val="Informacindecontacto"/>
    <w:link w:val="FechaCar"/>
    <w:uiPriority w:val="2"/>
    <w:qFormat/>
    <w:rsid w:val="00CF67BD"/>
    <w:pPr>
      <w:spacing w:before="360" w:after="360" w:line="240" w:lineRule="auto"/>
      <w:contextualSpacing/>
    </w:pPr>
  </w:style>
  <w:style w:type="character" w:customStyle="1" w:styleId="FechaCar">
    <w:name w:val="Fecha Car"/>
    <w:basedOn w:val="Fuentedeprrafopredeter"/>
    <w:link w:val="Fecha"/>
    <w:uiPriority w:val="2"/>
    <w:rsid w:val="00CF67BD"/>
    <w:rPr>
      <w:spacing w:val="4"/>
      <w:szCs w:val="20"/>
    </w:rPr>
  </w:style>
  <w:style w:type="paragraph" w:styleId="Encabezado">
    <w:name w:val="header"/>
    <w:basedOn w:val="Normal"/>
    <w:link w:val="EncabezadoCar"/>
    <w:pPr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F51EA"/>
    <w:rPr>
      <w:spacing w:val="4"/>
      <w:szCs w:val="20"/>
    </w:rPr>
  </w:style>
  <w:style w:type="character" w:customStyle="1" w:styleId="Ttulo2Car">
    <w:name w:val="Título 2 Car"/>
    <w:basedOn w:val="Fuentedeprrafopredeter"/>
    <w:link w:val="Ttulo2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paragraph" w:styleId="Cierre">
    <w:name w:val="Closing"/>
    <w:basedOn w:val="Normal"/>
    <w:next w:val="Firma"/>
    <w:link w:val="CierreCar"/>
    <w:uiPriority w:val="8"/>
    <w:qFormat/>
    <w:rsid w:val="00CF67BD"/>
    <w:pPr>
      <w:keepNext/>
      <w:spacing w:after="6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8"/>
    <w:rsid w:val="00CF67BD"/>
    <w:rPr>
      <w:spacing w:val="4"/>
      <w:szCs w:val="20"/>
    </w:rPr>
  </w:style>
  <w:style w:type="paragraph" w:styleId="Saludo">
    <w:name w:val="Salutation"/>
    <w:basedOn w:val="Normal"/>
    <w:next w:val="Normal"/>
    <w:link w:val="SaludoCar"/>
    <w:uiPriority w:val="3"/>
    <w:qFormat/>
    <w:rsid w:val="00CF67BD"/>
    <w:pPr>
      <w:spacing w:before="400" w:after="200"/>
      <w:contextualSpacing/>
    </w:pPr>
  </w:style>
  <w:style w:type="character" w:customStyle="1" w:styleId="SaludoCar">
    <w:name w:val="Saludo Car"/>
    <w:basedOn w:val="Fuentedeprrafopredeter"/>
    <w:link w:val="Saludo"/>
    <w:uiPriority w:val="3"/>
    <w:rsid w:val="00CF67BD"/>
    <w:rPr>
      <w:spacing w:val="4"/>
      <w:szCs w:val="20"/>
    </w:rPr>
  </w:style>
  <w:style w:type="paragraph" w:customStyle="1" w:styleId="Despedida">
    <w:name w:val="Despedida"/>
    <w:basedOn w:val="Normal"/>
    <w:uiPriority w:val="11"/>
    <w:qFormat/>
    <w:pPr>
      <w:spacing w:before="240" w:after="0"/>
    </w:pPr>
  </w:style>
  <w:style w:type="paragraph" w:styleId="Listaconvietas">
    <w:name w:val="List Bullet"/>
    <w:basedOn w:val="Normal"/>
    <w:uiPriority w:val="6"/>
    <w:qFormat/>
    <w:pPr>
      <w:numPr>
        <w:numId w:val="1"/>
      </w:numPr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34580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580"/>
    <w:rPr>
      <w:spacing w:val="4"/>
      <w:szCs w:val="20"/>
    </w:rPr>
  </w:style>
  <w:style w:type="character" w:styleId="Referenciasutil">
    <w:name w:val="Subtle Reference"/>
    <w:basedOn w:val="Fuentedeprrafopredeter"/>
    <w:uiPriority w:val="5"/>
    <w:qFormat/>
    <w:rsid w:val="00AC22EE"/>
    <w:rPr>
      <w:caps w:val="0"/>
      <w:smallCaps w:val="0"/>
      <w:color w:val="5A5A5A" w:themeColor="text1" w:themeTint="A5"/>
    </w:rPr>
  </w:style>
  <w:style w:type="paragraph" w:styleId="Listaconnmeros">
    <w:name w:val="List Number"/>
    <w:basedOn w:val="Normal"/>
    <w:uiPriority w:val="7"/>
    <w:qFormat/>
    <w:rsid w:val="00BF51EA"/>
    <w:pPr>
      <w:numPr>
        <w:numId w:val="2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1A"/>
    <w:rPr>
      <w:rFonts w:ascii="Segoe UI" w:hAnsi="Segoe UI" w:cs="Segoe UI"/>
      <w:spacing w:val="4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97051A"/>
  </w:style>
  <w:style w:type="paragraph" w:styleId="Textodebloque">
    <w:name w:val="Block Text"/>
    <w:basedOn w:val="Normal"/>
    <w:uiPriority w:val="99"/>
    <w:semiHidden/>
    <w:unhideWhenUsed/>
    <w:rsid w:val="00BE74A0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7051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7051A"/>
    <w:rPr>
      <w:spacing w:val="4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7051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7051A"/>
    <w:rPr>
      <w:spacing w:val="4"/>
      <w:szCs w:val="2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7051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7051A"/>
    <w:rPr>
      <w:spacing w:val="4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7051A"/>
    <w:rPr>
      <w:spacing w:val="4"/>
      <w:szCs w:val="20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7051A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7051A"/>
    <w:rPr>
      <w:spacing w:val="4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7051A"/>
    <w:pPr>
      <w:spacing w:after="2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7051A"/>
    <w:rPr>
      <w:spacing w:val="4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7051A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7051A"/>
    <w:rPr>
      <w:spacing w:val="4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7051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7051A"/>
    <w:rPr>
      <w:spacing w:val="4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996F2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7051A"/>
    <w:pPr>
      <w:spacing w:after="200" w:line="240" w:lineRule="auto"/>
    </w:pPr>
    <w:rPr>
      <w:i/>
      <w:iCs/>
      <w:color w:val="1F497D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7051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051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051A"/>
    <w:rPr>
      <w:spacing w:val="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05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051A"/>
    <w:rPr>
      <w:b/>
      <w:bCs/>
      <w:spacing w:val="4"/>
      <w:szCs w:val="20"/>
    </w:rPr>
  </w:style>
  <w:style w:type="table" w:styleId="Listaoscura">
    <w:name w:val="Dark List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051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051A"/>
    <w:rPr>
      <w:rFonts w:ascii="Segoe UI" w:hAnsi="Segoe UI" w:cs="Segoe UI"/>
      <w:spacing w:val="4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7051A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7051A"/>
    <w:rPr>
      <w:spacing w:val="4"/>
      <w:szCs w:val="20"/>
    </w:rPr>
  </w:style>
  <w:style w:type="character" w:styleId="nfasis">
    <w:name w:val="Emphasis"/>
    <w:basedOn w:val="Fuentedeprrafopredeter"/>
    <w:uiPriority w:val="20"/>
    <w:semiHidden/>
    <w:unhideWhenUsed/>
    <w:qFormat/>
    <w:rsid w:val="0097051A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051A"/>
    <w:rPr>
      <w:spacing w:val="4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9705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sid w:val="0097051A"/>
    <w:rPr>
      <w:color w:val="800080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97051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051A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051A"/>
    <w:rPr>
      <w:spacing w:val="4"/>
      <w:szCs w:val="20"/>
    </w:rPr>
  </w:style>
  <w:style w:type="table" w:customStyle="1" w:styleId="Tabladecuadrcula1clara1">
    <w:name w:val="Tabla de cuadrícul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1"/>
    <w:semiHidden/>
    <w:rsid w:val="007879BC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Ttulo5Car">
    <w:name w:val="Título 5 Car"/>
    <w:basedOn w:val="Fuentedeprrafopredeter"/>
    <w:link w:val="Ttulo5"/>
    <w:uiPriority w:val="1"/>
    <w:semiHidden/>
    <w:rsid w:val="007879BC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Ttulo6Car">
    <w:name w:val="Título 6 Car"/>
    <w:basedOn w:val="Fuentedeprrafopredeter"/>
    <w:link w:val="Ttulo6"/>
    <w:uiPriority w:val="1"/>
    <w:semiHidden/>
    <w:rsid w:val="007879BC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Ttulo7Car">
    <w:name w:val="Título 7 Car"/>
    <w:basedOn w:val="Fuentedeprrafopredeter"/>
    <w:link w:val="Ttulo7"/>
    <w:uiPriority w:val="1"/>
    <w:semiHidden/>
    <w:rsid w:val="007879BC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Ttulo8Car">
    <w:name w:val="Título 8 Car"/>
    <w:basedOn w:val="Fuentedeprrafopredeter"/>
    <w:link w:val="Ttulo8"/>
    <w:uiPriority w:val="1"/>
    <w:semiHidden/>
    <w:rsid w:val="007879BC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Ttulo9Car">
    <w:name w:val="Título 9 Car"/>
    <w:basedOn w:val="Fuentedeprrafopredeter"/>
    <w:link w:val="Ttulo9"/>
    <w:uiPriority w:val="1"/>
    <w:semiHidden/>
    <w:rsid w:val="007879BC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97051A"/>
  </w:style>
  <w:style w:type="paragraph" w:styleId="DireccinHTML">
    <w:name w:val="HTML Address"/>
    <w:basedOn w:val="Normal"/>
    <w:link w:val="DireccinHTMLCar"/>
    <w:uiPriority w:val="99"/>
    <w:semiHidden/>
    <w:unhideWhenUsed/>
    <w:rsid w:val="0097051A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7051A"/>
    <w:rPr>
      <w:i/>
      <w:iCs/>
      <w:spacing w:val="4"/>
      <w:szCs w:val="20"/>
    </w:rPr>
  </w:style>
  <w:style w:type="character" w:styleId="CitaHTML">
    <w:name w:val="HTML Cite"/>
    <w:basedOn w:val="Fuentedeprrafopredeter"/>
    <w:uiPriority w:val="99"/>
    <w:semiHidden/>
    <w:unhideWhenUsed/>
    <w:rsid w:val="0097051A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97051A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051A"/>
    <w:pPr>
      <w:spacing w:after="0" w:line="240" w:lineRule="auto"/>
    </w:pPr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051A"/>
    <w:rPr>
      <w:rFonts w:ascii="Consolas" w:hAnsi="Consolas"/>
      <w:spacing w:val="4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97051A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97051A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97051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7051A"/>
    <w:rPr>
      <w:color w:val="0000F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7051A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7051A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BE74A0"/>
    <w:rPr>
      <w:i/>
      <w:iCs/>
      <w:color w:val="365F9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BE74A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BE74A0"/>
    <w:rPr>
      <w:i/>
      <w:iCs/>
      <w:color w:val="365F91" w:themeColor="accent1" w:themeShade="BF"/>
      <w:spacing w:val="4"/>
      <w:szCs w:val="2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BE74A0"/>
    <w:rPr>
      <w:b/>
      <w:bCs/>
      <w:caps w:val="0"/>
      <w:smallCaps/>
      <w:color w:val="365F91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970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97051A"/>
  </w:style>
  <w:style w:type="paragraph" w:styleId="Lista">
    <w:name w:val="List"/>
    <w:basedOn w:val="Normal"/>
    <w:uiPriority w:val="99"/>
    <w:semiHidden/>
    <w:unhideWhenUsed/>
    <w:rsid w:val="0097051A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97051A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97051A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97051A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97051A"/>
    <w:pPr>
      <w:ind w:left="1800" w:hanging="360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7051A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7051A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7051A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7051A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97051A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7051A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7051A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7051A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7051A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7051A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7051A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7051A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7051A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97051A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97051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97051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97051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97051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97051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97051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970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9705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7051A"/>
    <w:rPr>
      <w:rFonts w:ascii="Consolas" w:hAnsi="Consolas"/>
      <w:spacing w:val="4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9705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97051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97051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705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7051A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97051A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97051A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97051A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7051A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7051A"/>
    <w:rPr>
      <w:spacing w:val="4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97051A"/>
  </w:style>
  <w:style w:type="character" w:styleId="Textodelmarcadordeposicin">
    <w:name w:val="Placeholder Text"/>
    <w:basedOn w:val="Fuentedeprrafopredeter"/>
    <w:uiPriority w:val="2"/>
    <w:semiHidden/>
    <w:rsid w:val="00BE74A0"/>
    <w:rPr>
      <w:color w:val="595959" w:themeColor="text1" w:themeTint="A6"/>
    </w:rPr>
  </w:style>
  <w:style w:type="table" w:customStyle="1" w:styleId="Tablanormal11">
    <w:name w:val="Tabla normal 11"/>
    <w:basedOn w:val="Tablanormal"/>
    <w:uiPriority w:val="41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9705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9705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97051A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7051A"/>
    <w:rPr>
      <w:rFonts w:ascii="Consolas" w:hAnsi="Consolas"/>
      <w:spacing w:val="4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996F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996F27"/>
    <w:rPr>
      <w:i/>
      <w:iCs/>
      <w:color w:val="404040" w:themeColor="text1" w:themeTint="BF"/>
      <w:spacing w:val="4"/>
      <w:szCs w:val="20"/>
    </w:rPr>
  </w:style>
  <w:style w:type="character" w:styleId="Textoennegrita">
    <w:name w:val="Strong"/>
    <w:basedOn w:val="Fuentedeprrafopredeter"/>
    <w:uiPriority w:val="22"/>
    <w:semiHidden/>
    <w:unhideWhenUsed/>
    <w:qFormat/>
    <w:rsid w:val="0097051A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CF67BD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F67BD"/>
    <w:rPr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97051A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97051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97051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9705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97051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97051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97051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97051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9705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9705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97051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97051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97051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9705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97051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97051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97051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97051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9705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97051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97051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97051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97051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97051A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7051A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97051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9705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97051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97051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97051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97051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97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9705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97051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97051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link w:val="PuestoCar"/>
    <w:uiPriority w:val="10"/>
    <w:semiHidden/>
    <w:unhideWhenUsed/>
    <w:qFormat/>
    <w:rsid w:val="00CF6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CF67BD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97051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7051A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7051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7051A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7051A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7051A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7051A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7051A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7051A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7051A"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7051A"/>
    <w:pPr>
      <w:spacing w:before="240"/>
      <w:outlineLvl w:val="9"/>
    </w:pPr>
  </w:style>
  <w:style w:type="numbering" w:customStyle="1" w:styleId="Listamultiniveldevietas">
    <w:name w:val="Lista multinivel de viñetas"/>
    <w:uiPriority w:val="99"/>
    <w:rsid w:val="00476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co\AppData\Roaming\Microsoft\Plantillas\Notificaci&#243;n%20al%20inquilino%20para%20que%20realice%20reparaciones%20(carta%20model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C2C6D677FC64B9CB327A6E432BBC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2E17-2B3B-48E2-98EB-60D79FAA0072}"/>
      </w:docPartPr>
      <w:docPartBody>
        <w:p w:rsidR="00A64979" w:rsidRDefault="00941BEE">
          <w:pPr>
            <w:pStyle w:val="2C2C6D677FC64B9CB327A6E432BBC9F8"/>
          </w:pPr>
          <w:r>
            <w:rPr>
              <w:lang w:bidi="es-ES"/>
            </w:rPr>
            <w:t>Ciudad y código postal</w:t>
          </w:r>
        </w:p>
      </w:docPartBody>
    </w:docPart>
    <w:docPart>
      <w:docPartPr>
        <w:name w:val="EFCC43D6B3C34A9C91E987E0008D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196DB-2A09-4132-8F88-B28EAB5EA186}"/>
      </w:docPartPr>
      <w:docPartBody>
        <w:p w:rsidR="00A64979" w:rsidRDefault="00E62B16" w:rsidP="00E62B16">
          <w:pPr>
            <w:pStyle w:val="EFCC43D6B3C34A9C91E987E0008D07DD1"/>
          </w:pPr>
          <w:r w:rsidRPr="00244088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EE"/>
    <w:rsid w:val="00010710"/>
    <w:rsid w:val="00034914"/>
    <w:rsid w:val="001322B6"/>
    <w:rsid w:val="001D0E89"/>
    <w:rsid w:val="00221260"/>
    <w:rsid w:val="0023268F"/>
    <w:rsid w:val="00297D47"/>
    <w:rsid w:val="00337D18"/>
    <w:rsid w:val="00451E29"/>
    <w:rsid w:val="00497224"/>
    <w:rsid w:val="005D79B3"/>
    <w:rsid w:val="0064730A"/>
    <w:rsid w:val="00677281"/>
    <w:rsid w:val="006C6B0E"/>
    <w:rsid w:val="007F52BF"/>
    <w:rsid w:val="00803961"/>
    <w:rsid w:val="00891151"/>
    <w:rsid w:val="008A4461"/>
    <w:rsid w:val="00941BEE"/>
    <w:rsid w:val="009569F9"/>
    <w:rsid w:val="009F319D"/>
    <w:rsid w:val="00A64979"/>
    <w:rsid w:val="00AF56BB"/>
    <w:rsid w:val="00CF5EF1"/>
    <w:rsid w:val="00D542CB"/>
    <w:rsid w:val="00D75BC8"/>
    <w:rsid w:val="00E62B16"/>
    <w:rsid w:val="00E644A2"/>
    <w:rsid w:val="00F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F8C41807C84C86910C6BE807FC680C">
    <w:name w:val="87F8C41807C84C86910C6BE807FC680C"/>
  </w:style>
  <w:style w:type="paragraph" w:customStyle="1" w:styleId="BE004DA21608496598279768A5350B76">
    <w:name w:val="BE004DA21608496598279768A5350B76"/>
  </w:style>
  <w:style w:type="paragraph" w:customStyle="1" w:styleId="9D3AAB0C47DA422E883BBF19AFEEE9E9">
    <w:name w:val="9D3AAB0C47DA422E883BBF19AFEEE9E9"/>
  </w:style>
  <w:style w:type="paragraph" w:customStyle="1" w:styleId="50295E7F297740A7AE023C1471AB7309">
    <w:name w:val="50295E7F297740A7AE023C1471AB7309"/>
  </w:style>
  <w:style w:type="paragraph" w:customStyle="1" w:styleId="2C2C6D677FC64B9CB327A6E432BBC9F8">
    <w:name w:val="2C2C6D677FC64B9CB327A6E432BBC9F8"/>
  </w:style>
  <w:style w:type="character" w:styleId="Referenciasutil">
    <w:name w:val="Subtle Reference"/>
    <w:basedOn w:val="Fuentedeprrafopredeter"/>
    <w:uiPriority w:val="5"/>
    <w:qFormat/>
    <w:rPr>
      <w:caps w:val="0"/>
      <w:smallCaps w:val="0"/>
      <w:color w:val="5A5A5A" w:themeColor="text1" w:themeTint="A5"/>
    </w:rPr>
  </w:style>
  <w:style w:type="paragraph" w:customStyle="1" w:styleId="9FD068A5393947168501157ED8CBBA86">
    <w:name w:val="9FD068A5393947168501157ED8CBBA86"/>
  </w:style>
  <w:style w:type="paragraph" w:customStyle="1" w:styleId="A13989EE2FEC4C32AC9F2AA8E79C2220">
    <w:name w:val="A13989EE2FEC4C32AC9F2AA8E79C2220"/>
  </w:style>
  <w:style w:type="paragraph" w:customStyle="1" w:styleId="ED955D49DE9C45BCAEF66AD86F27D21D">
    <w:name w:val="ED955D49DE9C45BCAEF66AD86F27D21D"/>
  </w:style>
  <w:style w:type="paragraph" w:customStyle="1" w:styleId="51C43E02635C4F18AF1C373C7E764513">
    <w:name w:val="51C43E02635C4F18AF1C373C7E764513"/>
  </w:style>
  <w:style w:type="paragraph" w:customStyle="1" w:styleId="24C6B57326D44DBCA2E33494114CCE4F">
    <w:name w:val="24C6B57326D44DBCA2E33494114CCE4F"/>
  </w:style>
  <w:style w:type="paragraph" w:customStyle="1" w:styleId="56CFABE624C5464FBA6B3D2D18921D30">
    <w:name w:val="56CFABE624C5464FBA6B3D2D18921D30"/>
  </w:style>
  <w:style w:type="paragraph" w:customStyle="1" w:styleId="A7C1338615444D6281CB9167A1C06AE9">
    <w:name w:val="A7C1338615444D6281CB9167A1C06AE9"/>
  </w:style>
  <w:style w:type="paragraph" w:customStyle="1" w:styleId="C5B09DCCD962426AA82F2781D33BA4FD">
    <w:name w:val="C5B09DCCD962426AA82F2781D33BA4FD"/>
  </w:style>
  <w:style w:type="paragraph" w:customStyle="1" w:styleId="EFCC43D6B3C34A9C91E987E0008D07DD">
    <w:name w:val="EFCC43D6B3C34A9C91E987E0008D07DD"/>
  </w:style>
  <w:style w:type="paragraph" w:customStyle="1" w:styleId="CC7A319C11F840F7A2D13A4B2E2FB6E5">
    <w:name w:val="CC7A319C11F840F7A2D13A4B2E2FB6E5"/>
  </w:style>
  <w:style w:type="paragraph" w:customStyle="1" w:styleId="DEAD1703CB144234857D957A8EF6584B">
    <w:name w:val="DEAD1703CB144234857D957A8EF6584B"/>
  </w:style>
  <w:style w:type="paragraph" w:customStyle="1" w:styleId="4D368F102EF445B3AD720787B4B37881">
    <w:name w:val="4D368F102EF445B3AD720787B4B37881"/>
  </w:style>
  <w:style w:type="paragraph" w:customStyle="1" w:styleId="4A67A66804BF421AADECD3847F32FB63">
    <w:name w:val="4A67A66804BF421AADECD3847F32FB63"/>
  </w:style>
  <w:style w:type="paragraph" w:customStyle="1" w:styleId="FBCFCB99D3FC43FD9AC3A57259458B5A">
    <w:name w:val="FBCFCB99D3FC43FD9AC3A57259458B5A"/>
  </w:style>
  <w:style w:type="paragraph" w:customStyle="1" w:styleId="10E8D48D5C23462E92D96DE2CB06E95E">
    <w:name w:val="10E8D48D5C23462E92D96DE2CB06E95E"/>
  </w:style>
  <w:style w:type="paragraph" w:customStyle="1" w:styleId="16CCF23D3D634523A7AF8B506BC1791F">
    <w:name w:val="16CCF23D3D634523A7AF8B506BC1791F"/>
  </w:style>
  <w:style w:type="paragraph" w:customStyle="1" w:styleId="5D930DF5045A4598A0F43FC29AF8D11C">
    <w:name w:val="5D930DF5045A4598A0F43FC29AF8D11C"/>
  </w:style>
  <w:style w:type="paragraph" w:customStyle="1" w:styleId="6DF146BBBF2C4B59ABA8DEC9011011F6">
    <w:name w:val="6DF146BBBF2C4B59ABA8DEC9011011F6"/>
  </w:style>
  <w:style w:type="paragraph" w:customStyle="1" w:styleId="C2C87F7C173B42759D16A3BBC390C67B">
    <w:name w:val="C2C87F7C173B42759D16A3BBC390C67B"/>
  </w:style>
  <w:style w:type="paragraph" w:customStyle="1" w:styleId="CB78DE56AADA4F77A52BD27117639E74">
    <w:name w:val="CB78DE56AADA4F77A52BD27117639E74"/>
    <w:rsid w:val="00A64979"/>
  </w:style>
  <w:style w:type="paragraph" w:customStyle="1" w:styleId="A5E1159C97E54756B4E4FED2C689673B">
    <w:name w:val="A5E1159C97E54756B4E4FED2C689673B"/>
    <w:rsid w:val="00010710"/>
    <w:pPr>
      <w:spacing w:after="200" w:line="276" w:lineRule="auto"/>
    </w:pPr>
  </w:style>
  <w:style w:type="paragraph" w:customStyle="1" w:styleId="8CAAEC25B51446C9A5E0FDB76160FA1A">
    <w:name w:val="8CAAEC25B51446C9A5E0FDB76160FA1A"/>
    <w:rsid w:val="00010710"/>
    <w:pPr>
      <w:spacing w:after="200" w:line="276" w:lineRule="auto"/>
    </w:pPr>
  </w:style>
  <w:style w:type="paragraph" w:customStyle="1" w:styleId="1EEDF893AB784D29AA8BE7F8777902D8">
    <w:name w:val="1EEDF893AB784D29AA8BE7F8777902D8"/>
    <w:rsid w:val="00010710"/>
    <w:pPr>
      <w:spacing w:after="200" w:line="276" w:lineRule="auto"/>
    </w:pPr>
  </w:style>
  <w:style w:type="paragraph" w:customStyle="1" w:styleId="7996978D323F4B90A6EFDF363C035EB2">
    <w:name w:val="7996978D323F4B90A6EFDF363C035EB2"/>
    <w:rsid w:val="00010710"/>
    <w:pPr>
      <w:spacing w:after="200" w:line="276" w:lineRule="auto"/>
    </w:pPr>
  </w:style>
  <w:style w:type="paragraph" w:customStyle="1" w:styleId="7CBB432A10084281A733315E147CEE51">
    <w:name w:val="7CBB432A10084281A733315E147CEE51"/>
    <w:rsid w:val="00010710"/>
    <w:pPr>
      <w:spacing w:after="200" w:line="276" w:lineRule="auto"/>
    </w:pPr>
  </w:style>
  <w:style w:type="paragraph" w:customStyle="1" w:styleId="6FA02E46F42746CAAF3192C981DDCF9B">
    <w:name w:val="6FA02E46F42746CAAF3192C981DDCF9B"/>
    <w:rsid w:val="00010710"/>
    <w:pPr>
      <w:spacing w:after="200" w:line="276" w:lineRule="auto"/>
    </w:pPr>
  </w:style>
  <w:style w:type="paragraph" w:customStyle="1" w:styleId="51B4172CB4D94F028459A01BD1352ED1">
    <w:name w:val="51B4172CB4D94F028459A01BD1352ED1"/>
    <w:rsid w:val="00010710"/>
    <w:pPr>
      <w:spacing w:after="200" w:line="276" w:lineRule="auto"/>
    </w:pPr>
  </w:style>
  <w:style w:type="paragraph" w:customStyle="1" w:styleId="036D6302192A45AB90EEA6384FFFE3CE">
    <w:name w:val="036D6302192A45AB90EEA6384FFFE3CE"/>
    <w:rsid w:val="00010710"/>
    <w:pPr>
      <w:spacing w:after="200" w:line="276" w:lineRule="auto"/>
    </w:pPr>
  </w:style>
  <w:style w:type="character" w:styleId="Textodelmarcadordeposicin">
    <w:name w:val="Placeholder Text"/>
    <w:basedOn w:val="Fuentedeprrafopredeter"/>
    <w:uiPriority w:val="2"/>
    <w:semiHidden/>
    <w:rsid w:val="00E62B16"/>
    <w:rPr>
      <w:color w:val="595959" w:themeColor="text1" w:themeTint="A6"/>
    </w:rPr>
  </w:style>
  <w:style w:type="paragraph" w:customStyle="1" w:styleId="EFCC43D6B3C34A9C91E987E0008D07DD1">
    <w:name w:val="EFCC43D6B3C34A9C91E987E0008D07DD1"/>
    <w:rsid w:val="00E62B16"/>
    <w:pPr>
      <w:spacing w:after="240" w:line="276" w:lineRule="auto"/>
      <w:contextualSpacing/>
    </w:pPr>
    <w:rPr>
      <w:spacing w:val="4"/>
      <w:szCs w:val="20"/>
      <w:lang w:val="es-E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Apellido y Nombre</CompanyPhone>
  <CompanyFax/>
  <CompanyEmail>Tipo y Número de Documento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FFF217-B0BC-44B8-B114-71E8D59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Notificación al inquilino para que realice reparaciones (carta modelo)</Template>
  <TotalTime>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Florencia Turco</dc:creator>
  <cp:lastModifiedBy>Florencia Turco</cp:lastModifiedBy>
  <cp:revision>4</cp:revision>
  <cp:lastPrinted>2019-02-27T12:52:00Z</cp:lastPrinted>
  <dcterms:created xsi:type="dcterms:W3CDTF">2019-03-13T15:05:00Z</dcterms:created>
  <dcterms:modified xsi:type="dcterms:W3CDTF">2019-03-13T15:06:00Z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