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</w:t>
            </w:r>
            <w:r w:rsidR="00C34DFF">
              <w:rPr>
                <w:rFonts w:cs="Arial"/>
              </w:rPr>
              <w:t>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9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20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9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20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</w:t>
      </w:r>
      <w:proofErr w:type="gramStart"/>
      <w:r>
        <w:rPr>
          <w:rFonts w:cs="Arial"/>
          <w:sz w:val="20"/>
        </w:rPr>
        <w:t>) .</w:t>
      </w:r>
      <w:proofErr w:type="gramEnd"/>
      <w:r>
        <w:rPr>
          <w:rFonts w:cs="Arial"/>
          <w:sz w:val="20"/>
        </w:rPr>
        <w:t xml:space="preserve">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8"/>
      <w:footerReference w:type="even" r:id="rId9"/>
      <w:footerReference w:type="default" r:id="rId10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94" w:rsidRDefault="00EA1A94">
      <w:r>
        <w:separator/>
      </w:r>
    </w:p>
  </w:endnote>
  <w:endnote w:type="continuationSeparator" w:id="0">
    <w:p w:rsidR="00EA1A94" w:rsidRDefault="00E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94" w:rsidRDefault="00EA1A94">
      <w:r>
        <w:separator/>
      </w:r>
    </w:p>
  </w:footnote>
  <w:footnote w:type="continuationSeparator" w:id="0">
    <w:p w:rsidR="00EA1A94" w:rsidRDefault="00EA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C0A63">
    <w:pPr>
      <w:pStyle w:val="Encabezado"/>
      <w:rPr>
        <w:i/>
        <w:sz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ECEC1" wp14:editId="4FDE92E3">
              <wp:simplePos x="0" y="0"/>
              <wp:positionH relativeFrom="column">
                <wp:posOffset>4314469</wp:posOffset>
              </wp:positionH>
              <wp:positionV relativeFrom="paragraph">
                <wp:posOffset>18415</wp:posOffset>
              </wp:positionV>
              <wp:extent cx="2016000" cy="467995"/>
              <wp:effectExtent l="0" t="0" r="381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E62" w:rsidRPr="000B42D4" w:rsidRDefault="00687973" w:rsidP="00F21E62">
                          <w:pPr>
                            <w:pStyle w:val="Prrafodelista1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87973">
                            <w:rPr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 w:rsidR="00C34DFF">
                            <w:rPr>
                              <w:b/>
                              <w:sz w:val="18"/>
                              <w:szCs w:val="18"/>
                            </w:rPr>
                            <w:t>20</w:t>
                          </w:r>
                        </w:p>
                        <w:p w:rsidR="000B42D4" w:rsidRPr="00CA729A" w:rsidRDefault="000B42D4" w:rsidP="000B42D4">
                          <w:pPr>
                            <w:pStyle w:val="Prrafodelista10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42D4" w:rsidRPr="00687973" w:rsidRDefault="000B42D4" w:rsidP="000B42D4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7pt;margin-top:1.45pt;width:158.7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" stroked="f">
              <v:textbox>
                <w:txbxContent>
                  <w:p w:rsidR="00F21E62" w:rsidRPr="000B42D4" w:rsidRDefault="00687973" w:rsidP="00F21E62">
                    <w:pPr>
                      <w:pStyle w:val="Prrafodelista1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5"/>
                        <w:szCs w:val="15"/>
                      </w:rPr>
                    </w:pPr>
                    <w:r w:rsidRPr="00687973">
                      <w:rPr>
                        <w:b/>
                        <w:sz w:val="18"/>
                        <w:szCs w:val="18"/>
                      </w:rPr>
                      <w:t>20</w:t>
                    </w:r>
                    <w:r w:rsidR="00C34DFF">
                      <w:rPr>
                        <w:b/>
                        <w:sz w:val="18"/>
                        <w:szCs w:val="18"/>
                      </w:rPr>
                      <w:t>20</w:t>
                    </w:r>
                  </w:p>
                  <w:p w:rsidR="000B42D4" w:rsidRPr="00CA729A" w:rsidRDefault="000B42D4" w:rsidP="000B42D4">
                    <w:pPr>
                      <w:pStyle w:val="Prrafodelista10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</w:t>
                    </w:r>
                    <w:r w:rsidRPr="00CA729A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0B42D4" w:rsidRPr="00687973" w:rsidRDefault="000B42D4" w:rsidP="000B42D4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8B5E0F6" wp14:editId="648416AE">
          <wp:simplePos x="0" y="0"/>
          <wp:positionH relativeFrom="column">
            <wp:posOffset>80645</wp:posOffset>
          </wp:positionH>
          <wp:positionV relativeFrom="paragraph">
            <wp:posOffset>129540</wp:posOffset>
          </wp:positionV>
          <wp:extent cx="4212000" cy="468552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46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431E6"/>
    <w:rsid w:val="00861422"/>
    <w:rsid w:val="00862A09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34DFF"/>
    <w:rsid w:val="00C47182"/>
    <w:rsid w:val="00C95A3A"/>
    <w:rsid w:val="00C96038"/>
    <w:rsid w:val="00CE17AD"/>
    <w:rsid w:val="00CE44E9"/>
    <w:rsid w:val="00D161C5"/>
    <w:rsid w:val="00D245AF"/>
    <w:rsid w:val="00D2605E"/>
    <w:rsid w:val="00D36A89"/>
    <w:rsid w:val="00DC0A63"/>
    <w:rsid w:val="00DC3AF4"/>
    <w:rsid w:val="00E640CC"/>
    <w:rsid w:val="00E67F68"/>
    <w:rsid w:val="00E7106B"/>
    <w:rsid w:val="00E74AF3"/>
    <w:rsid w:val="00E77780"/>
    <w:rsid w:val="00EA1A94"/>
    <w:rsid w:val="00EB7BFD"/>
    <w:rsid w:val="00EE437A"/>
    <w:rsid w:val="00EF2EF8"/>
    <w:rsid w:val="00F21E62"/>
    <w:rsid w:val="00F26775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Caliguli Rosana</dc:creator>
  <cp:lastModifiedBy>Rosana Caliguli</cp:lastModifiedBy>
  <cp:revision>5</cp:revision>
  <cp:lastPrinted>2005-08-09T12:47:00Z</cp:lastPrinted>
  <dcterms:created xsi:type="dcterms:W3CDTF">2017-12-11T14:33:00Z</dcterms:created>
  <dcterms:modified xsi:type="dcterms:W3CDTF">2020-02-11T12:13:00Z</dcterms:modified>
</cp:coreProperties>
</file>